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D4" w:rsidRPr="00670419" w:rsidRDefault="00CA3ED4" w:rsidP="00DD3629">
      <w:pPr>
        <w:jc w:val="center"/>
        <w:rPr>
          <w:rFonts w:ascii="Times New Roman" w:hAnsi="Times New Roman"/>
          <w:b/>
          <w:sz w:val="32"/>
          <w:szCs w:val="32"/>
        </w:rPr>
      </w:pPr>
      <w:r w:rsidRPr="00670419">
        <w:rPr>
          <w:rFonts w:ascii="Times New Roman" w:hAnsi="Times New Roman"/>
          <w:b/>
          <w:sz w:val="32"/>
          <w:szCs w:val="32"/>
        </w:rPr>
        <w:t>АДМИНИСТРАЦИЯ</w:t>
      </w:r>
    </w:p>
    <w:p w:rsidR="00CA3ED4" w:rsidRPr="00670419" w:rsidRDefault="00CA3ED4" w:rsidP="00DD3629">
      <w:pPr>
        <w:jc w:val="center"/>
        <w:rPr>
          <w:rFonts w:ascii="Times New Roman" w:hAnsi="Times New Roman"/>
          <w:b/>
          <w:sz w:val="32"/>
          <w:szCs w:val="32"/>
        </w:rPr>
      </w:pPr>
      <w:r w:rsidRPr="00670419">
        <w:rPr>
          <w:rFonts w:ascii="Times New Roman" w:hAnsi="Times New Roman"/>
          <w:b/>
          <w:sz w:val="32"/>
          <w:szCs w:val="32"/>
        </w:rPr>
        <w:t xml:space="preserve"> ПОСЕЛЕНИЯ РЯЗАНОВСКОЕ В ГОРОДЕ МОСКВЕ</w:t>
      </w:r>
    </w:p>
    <w:p w:rsidR="00CA3ED4" w:rsidRPr="00670419" w:rsidRDefault="00CA3ED4" w:rsidP="00DD36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3ED4" w:rsidRPr="00670419" w:rsidRDefault="00CA3ED4" w:rsidP="00DD3629">
      <w:pPr>
        <w:jc w:val="center"/>
        <w:rPr>
          <w:rFonts w:ascii="Times New Roman" w:hAnsi="Times New Roman"/>
          <w:color w:val="494949"/>
          <w:sz w:val="32"/>
          <w:szCs w:val="32"/>
        </w:rPr>
      </w:pPr>
      <w:r w:rsidRPr="00670419">
        <w:rPr>
          <w:rFonts w:ascii="Times New Roman" w:hAnsi="Times New Roman"/>
          <w:b/>
          <w:sz w:val="32"/>
          <w:szCs w:val="32"/>
        </w:rPr>
        <w:t>ПОСТАНОВЛЕНИЕ</w:t>
      </w:r>
    </w:p>
    <w:p w:rsidR="00CA3ED4" w:rsidRPr="00670419" w:rsidRDefault="00CA3ED4" w:rsidP="00DD3629">
      <w:pPr>
        <w:rPr>
          <w:rFonts w:ascii="Times New Roman" w:hAnsi="Times New Roman"/>
          <w:b/>
          <w:szCs w:val="24"/>
        </w:rPr>
      </w:pPr>
      <w:r w:rsidRPr="0067041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26.01.2015 № 23</w:t>
      </w:r>
    </w:p>
    <w:p w:rsidR="00CA3ED4" w:rsidRDefault="00CA3ED4" w:rsidP="00B76EB2">
      <w:pPr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</w:p>
    <w:p w:rsidR="00CA3ED4" w:rsidRDefault="00CA3ED4" w:rsidP="00B76EB2">
      <w:pPr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</w:p>
    <w:p w:rsidR="00CA3ED4" w:rsidRDefault="00CA3ED4" w:rsidP="00B76EB2">
      <w:pPr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</w:p>
    <w:p w:rsidR="00CA3ED4" w:rsidRPr="008328CD" w:rsidRDefault="00CA3ED4" w:rsidP="00B76EB2">
      <w:pPr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  <w:r w:rsidRPr="008328CD">
        <w:rPr>
          <w:rFonts w:ascii="Times New Roman" w:hAnsi="Times New Roman"/>
          <w:sz w:val="28"/>
          <w:szCs w:val="26"/>
        </w:rPr>
        <w:t xml:space="preserve">Об утверждении муниципальной программы </w:t>
      </w:r>
    </w:p>
    <w:p w:rsidR="00CA3ED4" w:rsidRDefault="00CA3ED4" w:rsidP="00B76EB2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«Организация и проведение мероприятий с детьми </w:t>
      </w:r>
    </w:p>
    <w:p w:rsidR="00CA3ED4" w:rsidRDefault="00CA3ED4" w:rsidP="00B76EB2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молодежью на территории поселения Рязановское</w:t>
      </w:r>
    </w:p>
    <w:p w:rsidR="00CA3ED4" w:rsidRPr="008328CD" w:rsidRDefault="00CA3ED4" w:rsidP="00B76EB2">
      <w:pPr>
        <w:spacing w:line="240" w:lineRule="auto"/>
        <w:contextualSpacing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sz w:val="28"/>
          <w:szCs w:val="28"/>
        </w:rPr>
        <w:t>на 2015-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sz w:val="28"/>
            <w:szCs w:val="28"/>
          </w:rPr>
          <w:t>2017 г</w:t>
        </w:r>
      </w:smartTag>
      <w:r>
        <w:rPr>
          <w:rFonts w:ascii="Times New Roman" w:hAnsi="Times New Roman"/>
          <w:bCs/>
          <w:sz w:val="28"/>
          <w:szCs w:val="28"/>
        </w:rPr>
        <w:t>.г.»</w:t>
      </w:r>
    </w:p>
    <w:p w:rsidR="00CA3ED4" w:rsidRPr="008328CD" w:rsidRDefault="00CA3ED4" w:rsidP="00B76EB2">
      <w:pPr>
        <w:spacing w:line="240" w:lineRule="auto"/>
        <w:contextualSpacing/>
        <w:rPr>
          <w:rFonts w:ascii="Times New Roman" w:hAnsi="Times New Roman"/>
        </w:rPr>
      </w:pPr>
    </w:p>
    <w:p w:rsidR="00CA3ED4" w:rsidRDefault="00CA3ED4" w:rsidP="00B76EB2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3ED4" w:rsidRDefault="00CA3ED4" w:rsidP="00B76E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28CD"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поселения Рязановское от </w:t>
      </w:r>
      <w:r>
        <w:rPr>
          <w:rFonts w:ascii="Times New Roman" w:hAnsi="Times New Roman"/>
          <w:sz w:val="28"/>
          <w:szCs w:val="28"/>
        </w:rPr>
        <w:t>21</w:t>
      </w:r>
      <w:r w:rsidRPr="008328CD">
        <w:rPr>
          <w:rFonts w:ascii="Times New Roman" w:hAnsi="Times New Roman"/>
          <w:sz w:val="28"/>
          <w:szCs w:val="28"/>
        </w:rPr>
        <w:t>.10.2014г. №1</w:t>
      </w:r>
      <w:r>
        <w:rPr>
          <w:rFonts w:ascii="Times New Roman" w:hAnsi="Times New Roman"/>
          <w:sz w:val="28"/>
          <w:szCs w:val="28"/>
        </w:rPr>
        <w:t>4/2</w:t>
      </w:r>
      <w:r w:rsidRPr="00832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328CD">
        <w:rPr>
          <w:rFonts w:ascii="Times New Roman" w:hAnsi="Times New Roman"/>
          <w:sz w:val="28"/>
          <w:szCs w:val="28"/>
        </w:rPr>
        <w:t xml:space="preserve">Об одобрении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8328CD">
        <w:rPr>
          <w:rFonts w:ascii="Times New Roman" w:hAnsi="Times New Roman"/>
          <w:sz w:val="28"/>
          <w:szCs w:val="28"/>
        </w:rPr>
        <w:t xml:space="preserve">рограммы </w:t>
      </w:r>
      <w:r w:rsidRPr="00C36DA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Организация и проведение мероприятий с детьми и молодежью на территории поселения Рязановское на 2015-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sz w:val="28"/>
            <w:szCs w:val="28"/>
          </w:rPr>
          <w:t>2017 г</w:t>
        </w:r>
      </w:smartTag>
      <w:r>
        <w:rPr>
          <w:rFonts w:ascii="Times New Roman" w:hAnsi="Times New Roman"/>
          <w:bCs/>
          <w:sz w:val="28"/>
          <w:szCs w:val="28"/>
        </w:rPr>
        <w:t>.г.»</w:t>
      </w:r>
      <w:r w:rsidRPr="008328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поддержки </w:t>
      </w:r>
      <w:r w:rsidRPr="00743C44">
        <w:rPr>
          <w:rFonts w:ascii="Times New Roman" w:hAnsi="Times New Roman"/>
          <w:sz w:val="28"/>
          <w:szCs w:val="28"/>
        </w:rPr>
        <w:t>деятельности детских и молодежных общественных объединений</w:t>
      </w:r>
      <w:r>
        <w:rPr>
          <w:rFonts w:ascii="Times New Roman" w:hAnsi="Times New Roman"/>
          <w:sz w:val="28"/>
          <w:szCs w:val="28"/>
        </w:rPr>
        <w:t>,</w:t>
      </w:r>
    </w:p>
    <w:p w:rsidR="00CA3ED4" w:rsidRDefault="00CA3ED4" w:rsidP="00B76E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ED4" w:rsidRDefault="00CA3ED4" w:rsidP="00B76E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8CD">
        <w:rPr>
          <w:rFonts w:ascii="Times New Roman" w:hAnsi="Times New Roman"/>
          <w:b/>
          <w:sz w:val="28"/>
          <w:szCs w:val="28"/>
        </w:rPr>
        <w:t>ПОСТАНОВЛЯЮ:</w:t>
      </w:r>
    </w:p>
    <w:p w:rsidR="00CA3ED4" w:rsidRDefault="00CA3ED4" w:rsidP="00B76E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ED4" w:rsidRDefault="00CA3ED4" w:rsidP="00B76EB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15D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C36DA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Организация и проведение мероприятий с детьми и молодежью на территории поселения Рязановское на 2015-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sz w:val="28"/>
            <w:szCs w:val="28"/>
          </w:rPr>
          <w:t>2017 г</w:t>
        </w:r>
      </w:smartTag>
      <w:r>
        <w:rPr>
          <w:rFonts w:ascii="Times New Roman" w:hAnsi="Times New Roman"/>
          <w:bCs/>
          <w:sz w:val="28"/>
          <w:szCs w:val="28"/>
        </w:rPr>
        <w:t>.г.»</w:t>
      </w:r>
      <w:r w:rsidRPr="0084415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A3ED4" w:rsidRDefault="00CA3ED4" w:rsidP="00B76EB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15D">
        <w:rPr>
          <w:rFonts w:ascii="Times New Roman" w:hAnsi="Times New Roman"/>
          <w:sz w:val="28"/>
          <w:szCs w:val="28"/>
        </w:rPr>
        <w:t>Начальнику отдела по работе с населением, общественностью и СМИ администрации обеспечить реализацию программных мероп</w:t>
      </w:r>
      <w:r>
        <w:rPr>
          <w:rFonts w:ascii="Times New Roman" w:hAnsi="Times New Roman"/>
          <w:sz w:val="28"/>
          <w:szCs w:val="28"/>
        </w:rPr>
        <w:t xml:space="preserve">риятий муниципальной программы </w:t>
      </w:r>
      <w:r w:rsidRPr="00C36DA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Организация и проведение мероприятий с детьми и молодежью на территории поселения Рязановское на 2015-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sz w:val="28"/>
            <w:szCs w:val="28"/>
          </w:rPr>
          <w:t>2017 г</w:t>
        </w:r>
      </w:smartTag>
      <w:r>
        <w:rPr>
          <w:rFonts w:ascii="Times New Roman" w:hAnsi="Times New Roman"/>
          <w:bCs/>
          <w:sz w:val="28"/>
          <w:szCs w:val="28"/>
        </w:rPr>
        <w:t xml:space="preserve">.г.» </w:t>
      </w:r>
      <w:r w:rsidRPr="0084415D">
        <w:rPr>
          <w:rFonts w:ascii="Times New Roman" w:hAnsi="Times New Roman"/>
          <w:sz w:val="28"/>
          <w:szCs w:val="28"/>
        </w:rPr>
        <w:t>в полном объеме.</w:t>
      </w:r>
    </w:p>
    <w:p w:rsidR="00CA3ED4" w:rsidRDefault="00CA3ED4" w:rsidP="00B76EB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15D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4415D"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администрации поселения Рязановское в сети Интернет.</w:t>
      </w:r>
    </w:p>
    <w:p w:rsidR="00CA3ED4" w:rsidRPr="0084415D" w:rsidRDefault="00CA3ED4" w:rsidP="00B76EB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15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Долгих Е.П.</w:t>
      </w:r>
    </w:p>
    <w:p w:rsidR="00CA3ED4" w:rsidRPr="008328CD" w:rsidRDefault="00CA3ED4" w:rsidP="00B76EB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A3ED4" w:rsidRPr="008328CD" w:rsidRDefault="00CA3ED4" w:rsidP="00B76EB2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CA3ED4" w:rsidRPr="008328CD" w:rsidRDefault="00CA3ED4" w:rsidP="00B76E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328CD">
        <w:rPr>
          <w:rFonts w:ascii="Times New Roman" w:hAnsi="Times New Roman"/>
          <w:sz w:val="28"/>
          <w:szCs w:val="28"/>
        </w:rPr>
        <w:t>Глава администрации                                                       Н.Б. Бобылев</w:t>
      </w:r>
    </w:p>
    <w:p w:rsidR="00CA3ED4" w:rsidRPr="008328CD" w:rsidRDefault="00CA3ED4" w:rsidP="00B76EB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A3ED4" w:rsidRDefault="00CA3ED4" w:rsidP="00B76E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3ED4" w:rsidRDefault="00CA3ED4" w:rsidP="00B76E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3ED4" w:rsidRPr="00075994" w:rsidRDefault="00CA3ED4" w:rsidP="00DD3629">
      <w:pPr>
        <w:spacing w:line="240" w:lineRule="auto"/>
        <w:contextualSpacing/>
        <w:jc w:val="both"/>
        <w:sectPr w:rsidR="00CA3ED4" w:rsidRPr="00075994" w:rsidSect="00B76EB2">
          <w:foot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8328CD">
        <w:t xml:space="preserve">Разослано: </w:t>
      </w:r>
      <w:r>
        <w:t>дело - 2</w:t>
      </w:r>
      <w:r w:rsidRPr="008328CD">
        <w:t>, прокуратура-1</w:t>
      </w:r>
      <w:r>
        <w:t xml:space="preserve">, </w:t>
      </w:r>
      <w:r w:rsidRPr="008328CD">
        <w:t>ф</w:t>
      </w:r>
      <w:r>
        <w:t>.</w:t>
      </w:r>
      <w:r w:rsidRPr="008328CD">
        <w:t>о</w:t>
      </w:r>
      <w:r>
        <w:t>тд.</w:t>
      </w:r>
      <w:r w:rsidRPr="008328CD">
        <w:t>-1экз.,</w:t>
      </w:r>
      <w:r>
        <w:t xml:space="preserve"> эк.отд.-1экз.,отд.СМИ-1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3ED4" w:rsidRDefault="00CA3ED4" w:rsidP="00C40D25">
      <w:pPr>
        <w:rPr>
          <w:rFonts w:ascii="Times New Roman" w:hAnsi="Times New Roman"/>
          <w:sz w:val="24"/>
          <w:szCs w:val="24"/>
        </w:rPr>
      </w:pPr>
    </w:p>
    <w:p w:rsidR="00CA3ED4" w:rsidRPr="00AC68AC" w:rsidRDefault="00CA3ED4" w:rsidP="00B76EB2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 xml:space="preserve">Утверждено </w:t>
      </w:r>
    </w:p>
    <w:p w:rsidR="00CA3ED4" w:rsidRPr="00AC68AC" w:rsidRDefault="00CA3ED4" w:rsidP="00B76EB2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AC68AC">
        <w:rPr>
          <w:rFonts w:ascii="Times New Roman" w:hAnsi="Times New Roman"/>
          <w:sz w:val="24"/>
        </w:rPr>
        <w:t>остановлени</w:t>
      </w:r>
      <w:r>
        <w:rPr>
          <w:rFonts w:ascii="Times New Roman" w:hAnsi="Times New Roman"/>
          <w:sz w:val="24"/>
        </w:rPr>
        <w:t>ем</w:t>
      </w:r>
      <w:r w:rsidRPr="00AC68AC">
        <w:rPr>
          <w:rFonts w:ascii="Times New Roman" w:hAnsi="Times New Roman"/>
          <w:sz w:val="24"/>
        </w:rPr>
        <w:t xml:space="preserve"> администрации</w:t>
      </w:r>
    </w:p>
    <w:p w:rsidR="00CA3ED4" w:rsidRPr="00AC68AC" w:rsidRDefault="00CA3ED4" w:rsidP="00B76EB2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  <w:r w:rsidRPr="00AC68AC">
        <w:rPr>
          <w:rFonts w:ascii="Times New Roman" w:hAnsi="Times New Roman"/>
          <w:sz w:val="24"/>
        </w:rPr>
        <w:t>поселения Рязановское</w:t>
      </w:r>
    </w:p>
    <w:p w:rsidR="00CA3ED4" w:rsidRPr="005C5F05" w:rsidRDefault="00CA3ED4" w:rsidP="00DD3629">
      <w:pPr>
        <w:spacing w:line="240" w:lineRule="auto"/>
        <w:ind w:left="10620" w:firstLine="12"/>
        <w:contextualSpacing/>
        <w:rPr>
          <w:rFonts w:ascii="Times New Roman" w:hAnsi="Times New Roman"/>
          <w:sz w:val="24"/>
          <w:szCs w:val="24"/>
        </w:rPr>
      </w:pPr>
      <w:r w:rsidRPr="00AC68AC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26.01.2015</w:t>
      </w:r>
      <w:r w:rsidRPr="00AC68AC">
        <w:rPr>
          <w:rFonts w:ascii="Times New Roman" w:hAnsi="Times New Roman"/>
          <w:sz w:val="24"/>
        </w:rPr>
        <w:t xml:space="preserve"> № </w:t>
      </w:r>
      <w:bookmarkEnd w:id="0"/>
      <w:r>
        <w:rPr>
          <w:rFonts w:ascii="Times New Roman" w:hAnsi="Times New Roman"/>
          <w:sz w:val="24"/>
        </w:rPr>
        <w:t>23</w:t>
      </w:r>
    </w:p>
    <w:p w:rsidR="00CA3ED4" w:rsidRDefault="00CA3ED4" w:rsidP="00D311C2">
      <w:pPr>
        <w:jc w:val="center"/>
        <w:rPr>
          <w:rFonts w:ascii="Times New Roman" w:hAnsi="Times New Roman"/>
          <w:sz w:val="24"/>
          <w:szCs w:val="24"/>
        </w:rPr>
      </w:pPr>
    </w:p>
    <w:p w:rsidR="00CA3ED4" w:rsidRDefault="00CA3ED4" w:rsidP="00D311C2">
      <w:pPr>
        <w:jc w:val="center"/>
        <w:rPr>
          <w:rFonts w:ascii="Times New Roman" w:hAnsi="Times New Roman"/>
          <w:sz w:val="24"/>
          <w:szCs w:val="24"/>
        </w:rPr>
      </w:pPr>
    </w:p>
    <w:p w:rsidR="00CA3ED4" w:rsidRDefault="00CA3ED4" w:rsidP="00D311C2">
      <w:pPr>
        <w:jc w:val="center"/>
        <w:rPr>
          <w:rFonts w:ascii="Times New Roman" w:hAnsi="Times New Roman"/>
          <w:sz w:val="24"/>
          <w:szCs w:val="24"/>
        </w:rPr>
      </w:pPr>
    </w:p>
    <w:p w:rsidR="00CA3ED4" w:rsidRPr="00061ABC" w:rsidRDefault="00CA3ED4" w:rsidP="00D311C2">
      <w:pPr>
        <w:jc w:val="center"/>
        <w:rPr>
          <w:rFonts w:ascii="Times New Roman" w:hAnsi="Times New Roman"/>
          <w:b/>
          <w:sz w:val="40"/>
          <w:szCs w:val="40"/>
        </w:rPr>
      </w:pPr>
      <w:r w:rsidRPr="00061ABC">
        <w:rPr>
          <w:rFonts w:ascii="Times New Roman" w:hAnsi="Times New Roman"/>
          <w:b/>
          <w:sz w:val="40"/>
          <w:szCs w:val="40"/>
        </w:rPr>
        <w:t>МУНИЦИПАЛЬНАЯ ПРОГРАММА</w:t>
      </w:r>
    </w:p>
    <w:p w:rsidR="00CA3ED4" w:rsidRPr="00061ABC" w:rsidRDefault="00CA3ED4" w:rsidP="00452AF3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061ABC">
        <w:rPr>
          <w:rFonts w:ascii="Times New Roman" w:hAnsi="Times New Roman"/>
          <w:sz w:val="40"/>
          <w:szCs w:val="40"/>
        </w:rPr>
        <w:t>ОРГАНИЗАЦИЯ И ПРОВЕДЕНИЕ МЕРОПРИЯТИЙ</w:t>
      </w:r>
      <w:r w:rsidRPr="00061ABC">
        <w:rPr>
          <w:rFonts w:ascii="Times New Roman" w:hAnsi="Times New Roman"/>
          <w:sz w:val="40"/>
          <w:szCs w:val="40"/>
        </w:rPr>
        <w:br/>
        <w:t xml:space="preserve"> С ДЕТЬМИ И МОЛОДЕЖЬЮ</w:t>
      </w:r>
    </w:p>
    <w:p w:rsidR="00CA3ED4" w:rsidRPr="00061ABC" w:rsidRDefault="00CA3ED4" w:rsidP="00061AB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61ABC">
        <w:rPr>
          <w:rFonts w:ascii="Times New Roman" w:hAnsi="Times New Roman"/>
          <w:sz w:val="40"/>
          <w:szCs w:val="40"/>
        </w:rPr>
        <w:t>НА ТЕРРИТОРИИ ПОСЕЛЕНИЯ РЯЗАНОВСКОЕ</w:t>
      </w:r>
    </w:p>
    <w:p w:rsidR="00CA3ED4" w:rsidRPr="00061ABC" w:rsidRDefault="00CA3ED4" w:rsidP="00061ABC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061ABC">
        <w:rPr>
          <w:rFonts w:ascii="Times New Roman" w:hAnsi="Times New Roman"/>
          <w:sz w:val="40"/>
          <w:szCs w:val="40"/>
        </w:rPr>
        <w:t>НА 2015-</w:t>
      </w:r>
      <w:smartTag w:uri="urn:schemas-microsoft-com:office:smarttags" w:element="metricconverter">
        <w:smartTagPr>
          <w:attr w:name="ProductID" w:val="2017 г"/>
        </w:smartTagPr>
        <w:r w:rsidRPr="00061ABC">
          <w:rPr>
            <w:rFonts w:ascii="Times New Roman" w:hAnsi="Times New Roman"/>
            <w:sz w:val="40"/>
            <w:szCs w:val="40"/>
          </w:rPr>
          <w:t>2017 г</w:t>
        </w:r>
      </w:smartTag>
      <w:r w:rsidRPr="00061ABC">
        <w:rPr>
          <w:rFonts w:ascii="Times New Roman" w:hAnsi="Times New Roman"/>
          <w:sz w:val="40"/>
          <w:szCs w:val="40"/>
        </w:rPr>
        <w:t>.г.</w:t>
      </w:r>
    </w:p>
    <w:p w:rsidR="00CA3ED4" w:rsidRPr="00061ABC" w:rsidRDefault="00CA3ED4" w:rsidP="00D311C2">
      <w:pPr>
        <w:jc w:val="right"/>
        <w:rPr>
          <w:rFonts w:ascii="Times New Roman" w:hAnsi="Times New Roman"/>
          <w:sz w:val="24"/>
          <w:szCs w:val="24"/>
        </w:rPr>
      </w:pPr>
    </w:p>
    <w:p w:rsidR="00CA3ED4" w:rsidRDefault="00CA3ED4" w:rsidP="00910BF8">
      <w:pPr>
        <w:rPr>
          <w:rFonts w:ascii="Times New Roman" w:hAnsi="Times New Roman"/>
          <w:sz w:val="24"/>
          <w:szCs w:val="24"/>
        </w:rPr>
      </w:pPr>
    </w:p>
    <w:p w:rsidR="00CA3ED4" w:rsidRDefault="00CA3ED4" w:rsidP="00910BF8">
      <w:pPr>
        <w:rPr>
          <w:rFonts w:ascii="Times New Roman" w:hAnsi="Times New Roman"/>
          <w:b/>
          <w:sz w:val="28"/>
          <w:szCs w:val="28"/>
        </w:rPr>
      </w:pPr>
    </w:p>
    <w:p w:rsidR="00CA3ED4" w:rsidRDefault="00CA3ED4" w:rsidP="00910B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3ED4" w:rsidRDefault="00CA3ED4" w:rsidP="00910B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3ED4" w:rsidRDefault="00CA3ED4" w:rsidP="006A01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A3ED4" w:rsidRDefault="00CA3ED4" w:rsidP="00C00E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3ED4" w:rsidRDefault="00CA3ED4" w:rsidP="00C00E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3ED4" w:rsidRPr="00C00E5A" w:rsidRDefault="00CA3ED4" w:rsidP="00C00E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0E5A">
        <w:rPr>
          <w:rFonts w:ascii="Times New Roman" w:hAnsi="Times New Roman"/>
          <w:b/>
          <w:sz w:val="26"/>
          <w:szCs w:val="26"/>
        </w:rPr>
        <w:t>Введение</w:t>
      </w:r>
    </w:p>
    <w:p w:rsidR="00CA3ED4" w:rsidRPr="00C00E5A" w:rsidRDefault="00CA3ED4" w:rsidP="00C00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5A">
        <w:rPr>
          <w:rFonts w:ascii="Times New Roman" w:hAnsi="Times New Roman"/>
          <w:sz w:val="24"/>
          <w:szCs w:val="24"/>
        </w:rPr>
        <w:t xml:space="preserve">      Возрастные границы молодежи находятся в интервале от 14 до 30 лет включительно. На территории поселения  Рязановское проживает  4800 человек в данном  возрасте. К полномочиям органов местного самоуправления в сфере организации и осуществления мероприятий по работе с детьми и молодежью: поддержка деятельности детских и молодежных общественных объединений;  организация и проведение конкурсов, организация отдыха, досуга и занятости детей и молодежи, содействие их познавательной и общественной активности. </w:t>
      </w:r>
    </w:p>
    <w:p w:rsidR="00CA3ED4" w:rsidRPr="00C00E5A" w:rsidRDefault="00CA3ED4" w:rsidP="00C00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ED4" w:rsidRPr="00C00E5A" w:rsidRDefault="00CA3ED4" w:rsidP="00C00E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0E5A">
        <w:rPr>
          <w:rFonts w:ascii="Times New Roman" w:hAnsi="Times New Roman"/>
          <w:b/>
          <w:sz w:val="26"/>
          <w:szCs w:val="26"/>
        </w:rPr>
        <w:t>Цель и задачи Программы</w:t>
      </w:r>
    </w:p>
    <w:p w:rsidR="00CA3ED4" w:rsidRDefault="00CA3ED4" w:rsidP="00C00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5A">
        <w:rPr>
          <w:rFonts w:ascii="Times New Roman" w:hAnsi="Times New Roman"/>
          <w:sz w:val="24"/>
          <w:szCs w:val="24"/>
        </w:rPr>
        <w:t xml:space="preserve">      Мероприятия   направлены на патриотическое воспитание подрастающего поколения, на формирование здорового образа жизни, вовлечение молодежи в общественное управление: Молодежный  Совет, Молодежный  Парламент,   участие  детей и  молодежи в окружных и городских мероприятиях. Реализация программы позволит осуществить целенаправленное вложение средств в  проведение мероприятий, способствующих патриотическому воспитанию молодежи, повышению социальной активности,  развитию  творческих способностей и т.д.</w:t>
      </w:r>
    </w:p>
    <w:p w:rsidR="00CA3ED4" w:rsidRPr="00C00E5A" w:rsidRDefault="00CA3ED4" w:rsidP="00C00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ED4" w:rsidRPr="00C00E5A" w:rsidRDefault="00CA3ED4" w:rsidP="006A01A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0E5A">
        <w:rPr>
          <w:rFonts w:ascii="Times New Roman" w:hAnsi="Times New Roman"/>
          <w:b/>
          <w:sz w:val="26"/>
          <w:szCs w:val="26"/>
        </w:rPr>
        <w:t>Финансирование Программы</w:t>
      </w:r>
    </w:p>
    <w:p w:rsidR="00CA3ED4" w:rsidRPr="00C00E5A" w:rsidRDefault="00CA3ED4" w:rsidP="00C00E5A">
      <w:pPr>
        <w:pStyle w:val="ListParagraph"/>
        <w:ind w:left="0" w:firstLine="708"/>
        <w:rPr>
          <w:rFonts w:ascii="Times New Roman" w:hAnsi="Times New Roman"/>
          <w:b/>
          <w:sz w:val="24"/>
          <w:szCs w:val="24"/>
        </w:rPr>
      </w:pPr>
      <w:r w:rsidRPr="00C00E5A"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за счет средств бюджета поселения Рязановское  в сумме  1 млн. 670  тысяч рублей, в том числе </w:t>
      </w:r>
      <w:smartTag w:uri="urn:schemas-microsoft-com:office:smarttags" w:element="metricconverter">
        <w:smartTagPr>
          <w:attr w:name="ProductID" w:val="2015 г"/>
        </w:smartTagPr>
        <w:r w:rsidRPr="00C00E5A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C00E5A">
        <w:rPr>
          <w:rFonts w:ascii="Times New Roman" w:hAnsi="Times New Roman"/>
          <w:b/>
          <w:sz w:val="24"/>
          <w:szCs w:val="24"/>
        </w:rPr>
        <w:t xml:space="preserve">.-555,0 тыс.руб., </w:t>
      </w:r>
      <w:smartTag w:uri="urn:schemas-microsoft-com:office:smarttags" w:element="metricconverter">
        <w:smartTagPr>
          <w:attr w:name="ProductID" w:val="2016 г"/>
        </w:smartTagPr>
        <w:r w:rsidRPr="00C00E5A">
          <w:rPr>
            <w:rFonts w:ascii="Times New Roman" w:hAnsi="Times New Roman"/>
            <w:b/>
            <w:sz w:val="24"/>
            <w:szCs w:val="24"/>
          </w:rPr>
          <w:t>2016 г</w:t>
        </w:r>
      </w:smartTag>
      <w:r w:rsidRPr="00C00E5A">
        <w:rPr>
          <w:rFonts w:ascii="Times New Roman" w:hAnsi="Times New Roman"/>
          <w:b/>
          <w:sz w:val="24"/>
          <w:szCs w:val="24"/>
        </w:rPr>
        <w:t xml:space="preserve">.- 555,0 тыс.руб., </w:t>
      </w:r>
      <w:smartTag w:uri="urn:schemas-microsoft-com:office:smarttags" w:element="metricconverter">
        <w:smartTagPr>
          <w:attr w:name="ProductID" w:val="2017 г"/>
        </w:smartTagPr>
        <w:r w:rsidRPr="00C00E5A">
          <w:rPr>
            <w:rFonts w:ascii="Times New Roman" w:hAnsi="Times New Roman"/>
            <w:b/>
            <w:sz w:val="24"/>
            <w:szCs w:val="24"/>
          </w:rPr>
          <w:t>2017 г</w:t>
        </w:r>
      </w:smartTag>
      <w:r w:rsidRPr="00C00E5A">
        <w:rPr>
          <w:rFonts w:ascii="Times New Roman" w:hAnsi="Times New Roman"/>
          <w:b/>
          <w:sz w:val="24"/>
          <w:szCs w:val="24"/>
        </w:rPr>
        <w:t>.- 560,0  тыс. руб.</w:t>
      </w:r>
    </w:p>
    <w:p w:rsidR="00CA3ED4" w:rsidRPr="00C00E5A" w:rsidRDefault="00CA3ED4" w:rsidP="006A01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0E5A">
        <w:rPr>
          <w:rFonts w:ascii="Times New Roman" w:hAnsi="Times New Roman"/>
          <w:b/>
          <w:sz w:val="26"/>
          <w:szCs w:val="26"/>
        </w:rPr>
        <w:t xml:space="preserve">Оценка социально-экономической эффективности </w:t>
      </w:r>
    </w:p>
    <w:p w:rsidR="00CA3ED4" w:rsidRPr="00C00E5A" w:rsidRDefault="00CA3ED4" w:rsidP="005C5F0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0E5A">
        <w:rPr>
          <w:rFonts w:ascii="Times New Roman" w:hAnsi="Times New Roman"/>
          <w:b/>
          <w:sz w:val="26"/>
          <w:szCs w:val="26"/>
        </w:rPr>
        <w:t>и ожидаемые конечные результаты реализации программы</w:t>
      </w:r>
    </w:p>
    <w:p w:rsidR="00CA3ED4" w:rsidRPr="00C00E5A" w:rsidRDefault="00CA3ED4" w:rsidP="00C00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5A">
        <w:rPr>
          <w:rFonts w:ascii="Times New Roman" w:hAnsi="Times New Roman"/>
          <w:b/>
          <w:sz w:val="24"/>
          <w:szCs w:val="24"/>
        </w:rPr>
        <w:t xml:space="preserve">      </w:t>
      </w:r>
      <w:r w:rsidRPr="00C00E5A">
        <w:rPr>
          <w:rFonts w:ascii="Times New Roman" w:hAnsi="Times New Roman"/>
          <w:sz w:val="24"/>
          <w:szCs w:val="24"/>
        </w:rPr>
        <w:t>Оценка эффективности реализации программы будет осуществляться ежегодно по нижеприведенным показателям.</w:t>
      </w:r>
    </w:p>
    <w:p w:rsidR="00CA3ED4" w:rsidRPr="00C00E5A" w:rsidRDefault="00CA3ED4" w:rsidP="00C00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0E5A">
        <w:rPr>
          <w:rFonts w:ascii="Times New Roman" w:hAnsi="Times New Roman"/>
          <w:sz w:val="24"/>
          <w:szCs w:val="24"/>
        </w:rPr>
        <w:t xml:space="preserve">Конечные  результаты: создание условий для проявления  творческих способностей детей,  выявление талантливой молодежи,  сохранение связи поколений, повышение социальной, творческой и общественной активности молодежи.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103"/>
        <w:gridCol w:w="1559"/>
        <w:gridCol w:w="1417"/>
        <w:gridCol w:w="1418"/>
        <w:gridCol w:w="1417"/>
        <w:gridCol w:w="1418"/>
        <w:gridCol w:w="1353"/>
      </w:tblGrid>
      <w:tr w:rsidR="00CA3ED4" w:rsidRPr="0011398A" w:rsidTr="0011398A">
        <w:tc>
          <w:tcPr>
            <w:tcW w:w="1101" w:type="dxa"/>
            <w:vMerge w:val="restart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Merge w:val="restart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23" w:type="dxa"/>
            <w:gridSpan w:val="5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Динамика значений показателя по годам</w:t>
            </w:r>
          </w:p>
        </w:tc>
      </w:tr>
      <w:tr w:rsidR="00CA3ED4" w:rsidRPr="0011398A" w:rsidTr="0011398A">
        <w:tc>
          <w:tcPr>
            <w:tcW w:w="1101" w:type="dxa"/>
            <w:vMerge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8A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8A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8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8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53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8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CA3ED4" w:rsidRPr="0011398A" w:rsidTr="0011398A">
        <w:tc>
          <w:tcPr>
            <w:tcW w:w="1101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A3ED4" w:rsidRPr="0011398A" w:rsidRDefault="00CA3ED4" w:rsidP="0011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Количество  человек, принимающих участие в  конкурсах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53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CA3ED4" w:rsidRPr="0011398A" w:rsidTr="0011398A">
        <w:tc>
          <w:tcPr>
            <w:tcW w:w="1101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A3ED4" w:rsidRPr="0011398A" w:rsidRDefault="00CA3ED4" w:rsidP="0011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 xml:space="preserve"> Результаты участия молодежи в игре   КВН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Призовые места</w:t>
            </w:r>
          </w:p>
        </w:tc>
        <w:tc>
          <w:tcPr>
            <w:tcW w:w="1417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ED4" w:rsidRPr="0011398A" w:rsidTr="0011398A">
        <w:tc>
          <w:tcPr>
            <w:tcW w:w="1101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39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A3ED4" w:rsidRPr="0011398A" w:rsidRDefault="00CA3ED4" w:rsidP="0011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Доля молодежи, участвующей  в волонтерской деятельности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3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A3ED4" w:rsidRPr="0011398A" w:rsidTr="0011398A">
        <w:tc>
          <w:tcPr>
            <w:tcW w:w="1101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9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A3ED4" w:rsidRPr="0011398A" w:rsidRDefault="00CA3ED4" w:rsidP="0011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 xml:space="preserve">Доля молодежи, участвующей  в общественном управлении 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1417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353" w:type="dxa"/>
          </w:tcPr>
          <w:p w:rsidR="00CA3ED4" w:rsidRPr="0011398A" w:rsidRDefault="00CA3ED4" w:rsidP="0011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8A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</w:tbl>
    <w:p w:rsidR="00CA3ED4" w:rsidRDefault="00CA3ED4" w:rsidP="00C00E5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3ED4" w:rsidRDefault="00CA3ED4" w:rsidP="005C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743C44">
        <w:rPr>
          <w:rFonts w:ascii="Times New Roman" w:hAnsi="Times New Roman"/>
          <w:sz w:val="28"/>
          <w:szCs w:val="28"/>
        </w:rPr>
        <w:t xml:space="preserve"> </w:t>
      </w:r>
      <w:r w:rsidRPr="00743C44">
        <w:rPr>
          <w:rFonts w:ascii="Times New Roman" w:hAnsi="Times New Roman"/>
          <w:b/>
          <w:sz w:val="28"/>
          <w:szCs w:val="28"/>
        </w:rPr>
        <w:t>Паспорт  муниципальной программы</w:t>
      </w:r>
    </w:p>
    <w:p w:rsidR="00CA3ED4" w:rsidRDefault="00CA3ED4" w:rsidP="005C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«Организация и проведение мероприятий с детьми и молодежью</w:t>
      </w:r>
    </w:p>
    <w:p w:rsidR="00CA3ED4" w:rsidRDefault="00CA3ED4" w:rsidP="005C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поселения Рязановское на 2015-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  <w:szCs w:val="28"/>
          </w:rPr>
          <w:t>2017 г</w:t>
        </w:r>
      </w:smartTag>
      <w:r>
        <w:rPr>
          <w:rFonts w:ascii="Times New Roman" w:hAnsi="Times New Roman"/>
          <w:b/>
          <w:sz w:val="28"/>
          <w:szCs w:val="28"/>
        </w:rPr>
        <w:t>.г.»</w:t>
      </w:r>
    </w:p>
    <w:p w:rsidR="00CA3ED4" w:rsidRPr="007A1804" w:rsidRDefault="00CA3ED4" w:rsidP="005C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8"/>
        <w:gridCol w:w="9008"/>
      </w:tblGrid>
      <w:tr w:rsidR="00CA3ED4" w:rsidRPr="0011398A" w:rsidTr="0011398A">
        <w:tc>
          <w:tcPr>
            <w:tcW w:w="505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900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Муниципальная программа «Организация и проведение мероприятий с детьми и молодежью на территории поселения Рязановское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1398A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11398A">
              <w:rPr>
                <w:rFonts w:ascii="Times New Roman" w:hAnsi="Times New Roman"/>
                <w:sz w:val="28"/>
                <w:szCs w:val="28"/>
              </w:rPr>
              <w:t>.г.»</w:t>
            </w:r>
          </w:p>
        </w:tc>
      </w:tr>
      <w:tr w:rsidR="00CA3ED4" w:rsidRPr="0011398A" w:rsidTr="0011398A">
        <w:tc>
          <w:tcPr>
            <w:tcW w:w="505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00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Закон города Москвы от 06.11.2002 г. № 56 «Об организации местного самоуправления в городе Москве», Распоряжение Правительства Российской Федерации от 18 декабря 2006 года № 1760-р «О стратегии государственной молодежной политики в Российской Федерации», Устав поселения Рязановское </w:t>
            </w:r>
          </w:p>
        </w:tc>
      </w:tr>
      <w:tr w:rsidR="00CA3ED4" w:rsidRPr="0011398A" w:rsidTr="0011398A">
        <w:trPr>
          <w:trHeight w:val="445"/>
        </w:trPr>
        <w:tc>
          <w:tcPr>
            <w:tcW w:w="505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Заказчик  Программы</w:t>
            </w:r>
          </w:p>
        </w:tc>
        <w:tc>
          <w:tcPr>
            <w:tcW w:w="900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Администрация поселения Рязановское в городе Москве</w:t>
            </w:r>
          </w:p>
        </w:tc>
      </w:tr>
      <w:tr w:rsidR="00CA3ED4" w:rsidRPr="0011398A" w:rsidTr="0011398A">
        <w:tc>
          <w:tcPr>
            <w:tcW w:w="505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900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Отдел по работе с населением, общественностью и  средствами массовой информации  администрации поселения Рязановское</w:t>
            </w:r>
          </w:p>
        </w:tc>
      </w:tr>
      <w:tr w:rsidR="00CA3ED4" w:rsidRPr="0011398A" w:rsidTr="0011398A">
        <w:tc>
          <w:tcPr>
            <w:tcW w:w="505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900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Создание условий для  полноценного развития  и самореализации детей и молодежи, повышения их социальной и деловой активности, организация досуга и занятости детей  и молодежи</w:t>
            </w:r>
          </w:p>
        </w:tc>
      </w:tr>
      <w:tr w:rsidR="00CA3ED4" w:rsidRPr="0011398A" w:rsidTr="0011398A">
        <w:tc>
          <w:tcPr>
            <w:tcW w:w="505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00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1398A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11398A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CA3ED4" w:rsidRPr="0011398A" w:rsidTr="0011398A">
        <w:tc>
          <w:tcPr>
            <w:tcW w:w="505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Организация  конкурсов, мероприятий,   направленных на творческое  развитие  детей и молодежи, выявление таланта, организацию досуга, патриотическое воспитание подрастающего поколения</w:t>
            </w:r>
          </w:p>
        </w:tc>
      </w:tr>
      <w:tr w:rsidR="00CA3ED4" w:rsidRPr="0011398A" w:rsidTr="0011398A">
        <w:tc>
          <w:tcPr>
            <w:tcW w:w="505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основных мероприятий  Программы</w:t>
            </w:r>
          </w:p>
        </w:tc>
        <w:tc>
          <w:tcPr>
            <w:tcW w:w="900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– </w:t>
            </w: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1 млн. 670 руб.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1398A">
                <w:rPr>
                  <w:rFonts w:ascii="Times New Roman" w:hAnsi="Times New Roman"/>
                  <w:b/>
                  <w:sz w:val="28"/>
                  <w:szCs w:val="28"/>
                </w:rPr>
                <w:t>2015 г</w:t>
              </w:r>
            </w:smartTag>
            <w:r w:rsidRPr="0011398A">
              <w:rPr>
                <w:rFonts w:ascii="Times New Roman" w:hAnsi="Times New Roman"/>
                <w:b/>
                <w:sz w:val="28"/>
                <w:szCs w:val="28"/>
              </w:rPr>
              <w:t xml:space="preserve">.-555,0 тыс.руб, 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1398A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 w:rsidRPr="0011398A">
              <w:rPr>
                <w:rFonts w:ascii="Times New Roman" w:hAnsi="Times New Roman"/>
                <w:b/>
                <w:sz w:val="28"/>
                <w:szCs w:val="28"/>
              </w:rPr>
              <w:t xml:space="preserve">.- 555,0 тыс.руб., 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1398A">
                <w:rPr>
                  <w:rFonts w:ascii="Times New Roman" w:hAnsi="Times New Roman"/>
                  <w:b/>
                  <w:sz w:val="28"/>
                  <w:szCs w:val="28"/>
                </w:rPr>
                <w:t>2017 г</w:t>
              </w:r>
            </w:smartTag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.- 560,0  тыс. руб.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Источник: бюджет поселения Рязановское.</w:t>
            </w:r>
          </w:p>
        </w:tc>
      </w:tr>
    </w:tbl>
    <w:p w:rsidR="00CA3ED4" w:rsidRPr="00743C44" w:rsidRDefault="00CA3ED4" w:rsidP="00910BF8">
      <w:pPr>
        <w:rPr>
          <w:rFonts w:ascii="Times New Roman" w:hAnsi="Times New Roman"/>
          <w:b/>
          <w:sz w:val="28"/>
          <w:szCs w:val="28"/>
        </w:rPr>
        <w:sectPr w:rsidR="00CA3ED4" w:rsidRPr="00743C44" w:rsidSect="00C00E5A">
          <w:pgSz w:w="16838" w:h="11906" w:orient="landscape"/>
          <w:pgMar w:top="709" w:right="1134" w:bottom="850" w:left="1134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CA3ED4" w:rsidRPr="00743C44" w:rsidRDefault="00CA3ED4" w:rsidP="00910BF8">
      <w:pPr>
        <w:rPr>
          <w:rFonts w:ascii="Times New Roman" w:hAnsi="Times New Roman"/>
          <w:b/>
          <w:sz w:val="28"/>
          <w:szCs w:val="28"/>
        </w:rPr>
      </w:pPr>
    </w:p>
    <w:p w:rsidR="00CA3ED4" w:rsidRPr="007A1804" w:rsidRDefault="00CA3ED4" w:rsidP="00910BF8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C6D6F">
        <w:rPr>
          <w:rFonts w:ascii="Times New Roman" w:hAnsi="Times New Roman"/>
          <w:b/>
          <w:sz w:val="28"/>
          <w:szCs w:val="28"/>
        </w:rPr>
        <w:t>Программные мероприяти</w:t>
      </w:r>
      <w:r>
        <w:rPr>
          <w:rFonts w:ascii="Times New Roman" w:hAnsi="Times New Roman"/>
          <w:b/>
          <w:sz w:val="28"/>
          <w:szCs w:val="28"/>
        </w:rPr>
        <w:t>я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6"/>
        <w:gridCol w:w="4536"/>
        <w:gridCol w:w="2268"/>
        <w:gridCol w:w="1701"/>
        <w:gridCol w:w="1559"/>
        <w:gridCol w:w="1559"/>
        <w:gridCol w:w="1605"/>
      </w:tblGrid>
      <w:tr w:rsidR="00CA3ED4" w:rsidRPr="0011398A" w:rsidTr="0011398A">
        <w:tc>
          <w:tcPr>
            <w:tcW w:w="806" w:type="dxa"/>
            <w:vMerge w:val="restart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424" w:type="dxa"/>
            <w:gridSpan w:val="4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CA3ED4" w:rsidRPr="0011398A" w:rsidTr="0011398A">
        <w:tc>
          <w:tcPr>
            <w:tcW w:w="806" w:type="dxa"/>
            <w:vMerge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1398A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1139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5" w:type="dxa"/>
          </w:tcPr>
          <w:p w:rsidR="00CA3ED4" w:rsidRPr="0011398A" w:rsidRDefault="00CA3ED4" w:rsidP="0011398A">
            <w:pPr>
              <w:pStyle w:val="ListParagraph"/>
              <w:tabs>
                <w:tab w:val="left" w:pos="1310"/>
                <w:tab w:val="left" w:pos="18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1398A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11398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CA3ED4" w:rsidRPr="0011398A" w:rsidTr="0011398A">
        <w:tc>
          <w:tcPr>
            <w:tcW w:w="80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Проведение конкурса «Смотр строя и песни», посвященного празднованию «Дня защитника Отечества»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- приобретение подарков</w:t>
            </w:r>
          </w:p>
        </w:tc>
        <w:tc>
          <w:tcPr>
            <w:tcW w:w="226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 xml:space="preserve">300,00 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 xml:space="preserve"> 100,00</w:t>
            </w:r>
          </w:p>
        </w:tc>
        <w:tc>
          <w:tcPr>
            <w:tcW w:w="1605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2160" w:hanging="2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2160" w:hanging="2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100,00</w:t>
            </w:r>
          </w:p>
        </w:tc>
      </w:tr>
      <w:tr w:rsidR="00CA3ED4" w:rsidRPr="0011398A" w:rsidTr="0011398A">
        <w:tc>
          <w:tcPr>
            <w:tcW w:w="80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 xml:space="preserve"> Поддержка и развитие  волонтерского движения: проведение акций «Волонтер»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- приобретение  материалов для проведения акции</w:t>
            </w:r>
          </w:p>
        </w:tc>
        <w:tc>
          <w:tcPr>
            <w:tcW w:w="226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 xml:space="preserve"> Бюджет поселения</w:t>
            </w:r>
          </w:p>
        </w:tc>
        <w:tc>
          <w:tcPr>
            <w:tcW w:w="1701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605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</w:tr>
      <w:tr w:rsidR="00CA3ED4" w:rsidRPr="0011398A" w:rsidTr="0011398A">
        <w:tc>
          <w:tcPr>
            <w:tcW w:w="80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Проведение среди школьников творческих конкурсов , посвященных Дню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11398A">
                <w:rPr>
                  <w:rFonts w:ascii="Times New Roman" w:hAnsi="Times New Roman"/>
                  <w:sz w:val="28"/>
                  <w:szCs w:val="28"/>
                </w:rPr>
                <w:t>1945 г</w:t>
              </w:r>
            </w:smartTag>
            <w:r w:rsidRPr="0011398A">
              <w:rPr>
                <w:rFonts w:ascii="Times New Roman" w:hAnsi="Times New Roman"/>
                <w:sz w:val="28"/>
                <w:szCs w:val="28"/>
              </w:rPr>
              <w:t>.г.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- приобретение подарков</w:t>
            </w:r>
          </w:p>
        </w:tc>
        <w:tc>
          <w:tcPr>
            <w:tcW w:w="226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 xml:space="preserve">300,0 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605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</w:tr>
      <w:tr w:rsidR="00CA3ED4" w:rsidRPr="0011398A" w:rsidTr="0011398A">
        <w:tc>
          <w:tcPr>
            <w:tcW w:w="80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Акция «Автопробег по деревням», посвященная Дню Победы в ВОВ 1941-</w:t>
            </w:r>
            <w:smartTag w:uri="urn:schemas-microsoft-com:office:smarttags" w:element="metricconverter">
              <w:smartTagPr>
                <w:attr w:name="ProductID" w:val="19045 г"/>
              </w:smartTagPr>
              <w:r w:rsidRPr="0011398A">
                <w:rPr>
                  <w:rFonts w:ascii="Times New Roman" w:hAnsi="Times New Roman"/>
                  <w:sz w:val="28"/>
                  <w:szCs w:val="28"/>
                </w:rPr>
                <w:t>19045 г</w:t>
              </w:r>
            </w:smartTag>
            <w:r w:rsidRPr="0011398A">
              <w:rPr>
                <w:rFonts w:ascii="Times New Roman" w:hAnsi="Times New Roman"/>
                <w:sz w:val="28"/>
                <w:szCs w:val="28"/>
              </w:rPr>
              <w:t>.г.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Возложение  венков к монументам,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выступление молодежных агитбригад перед жителями деревень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- приобретение венков для возложений</w:t>
            </w:r>
          </w:p>
        </w:tc>
        <w:tc>
          <w:tcPr>
            <w:tcW w:w="226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 xml:space="preserve">75,0 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 xml:space="preserve">25,0 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605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25,0</w:t>
            </w:r>
          </w:p>
        </w:tc>
      </w:tr>
      <w:tr w:rsidR="00CA3ED4" w:rsidRPr="0011398A" w:rsidTr="0011398A">
        <w:tc>
          <w:tcPr>
            <w:tcW w:w="80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 xml:space="preserve"> Проведение акции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«Георгиевская ленточка»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-приобретение георгиевской ленточки</w:t>
            </w:r>
          </w:p>
        </w:tc>
        <w:tc>
          <w:tcPr>
            <w:tcW w:w="226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605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ED4" w:rsidRPr="0011398A" w:rsidTr="0011398A">
        <w:tc>
          <w:tcPr>
            <w:tcW w:w="80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Проведение праздника «День молодежи»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-концертная программа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-приобретение подарков</w:t>
            </w:r>
          </w:p>
        </w:tc>
        <w:tc>
          <w:tcPr>
            <w:tcW w:w="226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605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 xml:space="preserve">       30,0</w:t>
            </w:r>
          </w:p>
        </w:tc>
      </w:tr>
      <w:tr w:rsidR="00CA3ED4" w:rsidRPr="0011398A" w:rsidTr="0011398A">
        <w:tc>
          <w:tcPr>
            <w:tcW w:w="80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453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Организация транспортной доставки  детей и молодежи на  окружные и городские мероприятия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-заказ автотранспорта</w:t>
            </w:r>
          </w:p>
        </w:tc>
        <w:tc>
          <w:tcPr>
            <w:tcW w:w="226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450,0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 xml:space="preserve">150,0 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605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ED4" w:rsidRPr="0011398A" w:rsidTr="0011398A">
        <w:tc>
          <w:tcPr>
            <w:tcW w:w="80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Организация конкурса детских поделок «Новогодняя фантазия»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- приобретение подарков для победителей и участников конкурса</w:t>
            </w:r>
          </w:p>
        </w:tc>
        <w:tc>
          <w:tcPr>
            <w:tcW w:w="226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605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</w:tr>
      <w:tr w:rsidR="00CA3ED4" w:rsidRPr="0011398A" w:rsidTr="0011398A">
        <w:tc>
          <w:tcPr>
            <w:tcW w:w="80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Организация новогоднего вечера для молодежи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- приобретение призов, сувениров, подарков</w:t>
            </w:r>
          </w:p>
        </w:tc>
        <w:tc>
          <w:tcPr>
            <w:tcW w:w="226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120,0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605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40,0</w:t>
            </w:r>
          </w:p>
        </w:tc>
      </w:tr>
      <w:tr w:rsidR="00CA3ED4" w:rsidRPr="0011398A" w:rsidTr="0011398A">
        <w:tc>
          <w:tcPr>
            <w:tcW w:w="80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Приобретение  для членов Молодежного Совета и Молодежного Парламента формы с элементами символики поселения</w:t>
            </w:r>
          </w:p>
        </w:tc>
        <w:tc>
          <w:tcPr>
            <w:tcW w:w="226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605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</w:tr>
      <w:tr w:rsidR="00CA3ED4" w:rsidRPr="0011398A" w:rsidTr="0011398A">
        <w:tc>
          <w:tcPr>
            <w:tcW w:w="80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 xml:space="preserve">Проведение конкурса «Граффити» </w:t>
            </w:r>
          </w:p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- приобретение  красок</w:t>
            </w:r>
          </w:p>
        </w:tc>
        <w:tc>
          <w:tcPr>
            <w:tcW w:w="226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398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605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</w:tr>
      <w:tr w:rsidR="00CA3ED4" w:rsidRPr="0011398A" w:rsidTr="0011398A">
        <w:trPr>
          <w:trHeight w:val="292"/>
        </w:trPr>
        <w:tc>
          <w:tcPr>
            <w:tcW w:w="80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1670,0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555,0</w:t>
            </w:r>
          </w:p>
        </w:tc>
        <w:tc>
          <w:tcPr>
            <w:tcW w:w="1559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555,0</w:t>
            </w:r>
          </w:p>
        </w:tc>
        <w:tc>
          <w:tcPr>
            <w:tcW w:w="1605" w:type="dxa"/>
          </w:tcPr>
          <w:p w:rsidR="00CA3ED4" w:rsidRPr="0011398A" w:rsidRDefault="00CA3ED4" w:rsidP="0011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8A">
              <w:rPr>
                <w:rFonts w:ascii="Times New Roman" w:hAnsi="Times New Roman"/>
                <w:b/>
                <w:sz w:val="28"/>
                <w:szCs w:val="28"/>
              </w:rPr>
              <w:t>560,0</w:t>
            </w:r>
          </w:p>
        </w:tc>
      </w:tr>
    </w:tbl>
    <w:p w:rsidR="00CA3ED4" w:rsidRDefault="00CA3ED4" w:rsidP="00910BF8">
      <w:pPr>
        <w:rPr>
          <w:rFonts w:ascii="Times New Roman" w:hAnsi="Times New Roman"/>
          <w:sz w:val="28"/>
          <w:szCs w:val="28"/>
        </w:rPr>
      </w:pPr>
    </w:p>
    <w:p w:rsidR="00CA3ED4" w:rsidRPr="006A01AF" w:rsidRDefault="00CA3ED4" w:rsidP="006A01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Долгих Е.П.</w:t>
      </w:r>
    </w:p>
    <w:sectPr w:rsidR="00CA3ED4" w:rsidRPr="006A01AF" w:rsidSect="00061AB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D4" w:rsidRDefault="00CA3ED4" w:rsidP="00452AF3">
      <w:pPr>
        <w:spacing w:after="0" w:line="240" w:lineRule="auto"/>
      </w:pPr>
      <w:r>
        <w:separator/>
      </w:r>
    </w:p>
  </w:endnote>
  <w:endnote w:type="continuationSeparator" w:id="0">
    <w:p w:rsidR="00CA3ED4" w:rsidRDefault="00CA3ED4" w:rsidP="0045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D4" w:rsidRDefault="00CA3ED4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CA3ED4" w:rsidRDefault="00CA3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D4" w:rsidRDefault="00CA3ED4" w:rsidP="00452AF3">
      <w:pPr>
        <w:spacing w:after="0" w:line="240" w:lineRule="auto"/>
      </w:pPr>
      <w:r>
        <w:separator/>
      </w:r>
    </w:p>
  </w:footnote>
  <w:footnote w:type="continuationSeparator" w:id="0">
    <w:p w:rsidR="00CA3ED4" w:rsidRDefault="00CA3ED4" w:rsidP="0045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F1BF8"/>
    <w:multiLevelType w:val="hybridMultilevel"/>
    <w:tmpl w:val="C38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D45EC7"/>
    <w:multiLevelType w:val="hybridMultilevel"/>
    <w:tmpl w:val="FAFC50E0"/>
    <w:lvl w:ilvl="0" w:tplc="F45E50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2F973CF"/>
    <w:multiLevelType w:val="hybridMultilevel"/>
    <w:tmpl w:val="C124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521803"/>
    <w:multiLevelType w:val="hybridMultilevel"/>
    <w:tmpl w:val="3C66A392"/>
    <w:lvl w:ilvl="0" w:tplc="93B28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1C2"/>
    <w:rsid w:val="00061ABC"/>
    <w:rsid w:val="00063F72"/>
    <w:rsid w:val="00075994"/>
    <w:rsid w:val="0011398A"/>
    <w:rsid w:val="001B58FF"/>
    <w:rsid w:val="001C2D29"/>
    <w:rsid w:val="00261080"/>
    <w:rsid w:val="00375E2A"/>
    <w:rsid w:val="00452AF3"/>
    <w:rsid w:val="004A1E38"/>
    <w:rsid w:val="004C46E1"/>
    <w:rsid w:val="004C6D6F"/>
    <w:rsid w:val="004D22AB"/>
    <w:rsid w:val="00582674"/>
    <w:rsid w:val="005C5F05"/>
    <w:rsid w:val="005C650A"/>
    <w:rsid w:val="00670419"/>
    <w:rsid w:val="00681383"/>
    <w:rsid w:val="006A01AF"/>
    <w:rsid w:val="006D1CE6"/>
    <w:rsid w:val="00705C6A"/>
    <w:rsid w:val="00743C44"/>
    <w:rsid w:val="007568A8"/>
    <w:rsid w:val="0077019D"/>
    <w:rsid w:val="007A1804"/>
    <w:rsid w:val="007E554B"/>
    <w:rsid w:val="008328CD"/>
    <w:rsid w:val="00832DA0"/>
    <w:rsid w:val="0084415D"/>
    <w:rsid w:val="00910BF8"/>
    <w:rsid w:val="00936BF4"/>
    <w:rsid w:val="00A12068"/>
    <w:rsid w:val="00A751FF"/>
    <w:rsid w:val="00AC68AC"/>
    <w:rsid w:val="00AD5049"/>
    <w:rsid w:val="00B27BD5"/>
    <w:rsid w:val="00B7506E"/>
    <w:rsid w:val="00B76EB2"/>
    <w:rsid w:val="00BC57AE"/>
    <w:rsid w:val="00C00E5A"/>
    <w:rsid w:val="00C15DF7"/>
    <w:rsid w:val="00C36DA5"/>
    <w:rsid w:val="00C40D25"/>
    <w:rsid w:val="00C4643E"/>
    <w:rsid w:val="00C63F04"/>
    <w:rsid w:val="00CA3ED4"/>
    <w:rsid w:val="00CB5B0B"/>
    <w:rsid w:val="00CC0F10"/>
    <w:rsid w:val="00CF14F8"/>
    <w:rsid w:val="00CF1755"/>
    <w:rsid w:val="00D26EF5"/>
    <w:rsid w:val="00D311C2"/>
    <w:rsid w:val="00DD3629"/>
    <w:rsid w:val="00DE5C22"/>
    <w:rsid w:val="00EA5A9C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1E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A1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52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2A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2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2A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1122</Words>
  <Characters>6399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Долгих Елена Петровна</dc:creator>
  <cp:keywords/>
  <dc:description/>
  <cp:lastModifiedBy>User</cp:lastModifiedBy>
  <cp:revision>4</cp:revision>
  <cp:lastPrinted>2015-01-29T06:52:00Z</cp:lastPrinted>
  <dcterms:created xsi:type="dcterms:W3CDTF">2015-01-27T11:29:00Z</dcterms:created>
  <dcterms:modified xsi:type="dcterms:W3CDTF">2015-01-29T06:53:00Z</dcterms:modified>
</cp:coreProperties>
</file>