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</w:rPr>
      </w:pPr>
    </w:p>
    <w:p w:rsidR="00A667B9" w:rsidRDefault="00A667B9" w:rsidP="00CC6B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A667B9" w:rsidRDefault="00A667B9" w:rsidP="00CC6BA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ПОСЕЛЕНИЯ РЯЗАНОВСКОЕ В ГОРОДЕ МОСКВЕ</w:t>
      </w:r>
    </w:p>
    <w:p w:rsidR="00A667B9" w:rsidRDefault="00A667B9" w:rsidP="00CC6B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A667B9" w:rsidRDefault="00A667B9" w:rsidP="00CC6BA3">
      <w:pPr>
        <w:jc w:val="center"/>
        <w:rPr>
          <w:rFonts w:ascii="Times New Roman" w:hAnsi="Times New Roman"/>
          <w:color w:val="494949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A667B9" w:rsidRDefault="00A667B9" w:rsidP="00CC6BA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8"/>
          <w:szCs w:val="28"/>
        </w:rPr>
        <w:t>От 26.01.2015 № 26</w:t>
      </w:r>
    </w:p>
    <w:p w:rsidR="00A667B9" w:rsidRDefault="00A667B9" w:rsidP="008328CD">
      <w:pPr>
        <w:spacing w:line="240" w:lineRule="auto"/>
        <w:contextualSpacing/>
        <w:rPr>
          <w:rFonts w:ascii="Times New Roman" w:hAnsi="Times New Roman"/>
        </w:rPr>
      </w:pPr>
    </w:p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</w:rPr>
      </w:pPr>
    </w:p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</w:rPr>
      </w:pPr>
    </w:p>
    <w:p w:rsidR="00A667B9" w:rsidRPr="008328CD" w:rsidRDefault="00A667B9" w:rsidP="008328CD">
      <w:pPr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 xml:space="preserve">Об утверждении муниципальной программы </w:t>
      </w:r>
    </w:p>
    <w:p w:rsidR="00A667B9" w:rsidRPr="008328CD" w:rsidRDefault="00A667B9" w:rsidP="008328C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>«Организация праздничных, культурно-массовых</w:t>
      </w:r>
    </w:p>
    <w:p w:rsidR="00A667B9" w:rsidRPr="008328CD" w:rsidRDefault="00A667B9" w:rsidP="008328C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м</w:t>
      </w:r>
      <w:r w:rsidRPr="008328CD">
        <w:rPr>
          <w:rFonts w:ascii="Times New Roman" w:hAnsi="Times New Roman"/>
          <w:sz w:val="28"/>
          <w:szCs w:val="26"/>
        </w:rPr>
        <w:t xml:space="preserve">ероприятий на территории поселения Рязановское </w:t>
      </w:r>
    </w:p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  <w:sz w:val="28"/>
          <w:szCs w:val="26"/>
        </w:rPr>
      </w:pPr>
      <w:r w:rsidRPr="008328CD">
        <w:rPr>
          <w:rFonts w:ascii="Times New Roman" w:hAnsi="Times New Roman"/>
          <w:sz w:val="28"/>
          <w:szCs w:val="26"/>
        </w:rPr>
        <w:t>на 2015-</w:t>
      </w:r>
      <w:smartTag w:uri="urn:schemas-microsoft-com:office:smarttags" w:element="metricconverter">
        <w:smartTagPr>
          <w:attr w:name="ProductID" w:val="2017 г"/>
        </w:smartTagPr>
        <w:r w:rsidRPr="008328CD">
          <w:rPr>
            <w:rFonts w:ascii="Times New Roman" w:hAnsi="Times New Roman"/>
            <w:sz w:val="28"/>
            <w:szCs w:val="26"/>
          </w:rPr>
          <w:t>2017 г</w:t>
        </w:r>
      </w:smartTag>
      <w:r w:rsidRPr="008328CD">
        <w:rPr>
          <w:rFonts w:ascii="Times New Roman" w:hAnsi="Times New Roman"/>
          <w:sz w:val="28"/>
          <w:szCs w:val="26"/>
        </w:rPr>
        <w:t>.г.»</w:t>
      </w:r>
    </w:p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</w:rPr>
      </w:pPr>
    </w:p>
    <w:p w:rsidR="00A667B9" w:rsidRDefault="00A667B9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7B9" w:rsidRPr="008328CD" w:rsidRDefault="00A667B9" w:rsidP="008328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328CD">
        <w:rPr>
          <w:rFonts w:ascii="Times New Roman" w:hAnsi="Times New Roman"/>
          <w:sz w:val="28"/>
          <w:szCs w:val="28"/>
        </w:rPr>
        <w:t xml:space="preserve">В соответствии с Решением Совета депутатов поселения Рязановское от 30.10.2014г. №1/3 </w:t>
      </w:r>
      <w:r>
        <w:rPr>
          <w:rFonts w:ascii="Times New Roman" w:hAnsi="Times New Roman"/>
          <w:sz w:val="28"/>
          <w:szCs w:val="28"/>
        </w:rPr>
        <w:t>«</w:t>
      </w:r>
      <w:r w:rsidRPr="008328CD">
        <w:rPr>
          <w:rFonts w:ascii="Times New Roman" w:hAnsi="Times New Roman"/>
          <w:sz w:val="28"/>
          <w:szCs w:val="28"/>
        </w:rPr>
        <w:t xml:space="preserve">Об одобрении </w:t>
      </w:r>
      <w:r>
        <w:rPr>
          <w:rFonts w:ascii="Times New Roman" w:hAnsi="Times New Roman"/>
          <w:sz w:val="28"/>
          <w:szCs w:val="28"/>
        </w:rPr>
        <w:t>муниципальной п</w:t>
      </w:r>
      <w:r w:rsidRPr="008328CD">
        <w:rPr>
          <w:rFonts w:ascii="Times New Roman" w:hAnsi="Times New Roman"/>
          <w:sz w:val="28"/>
          <w:szCs w:val="28"/>
        </w:rPr>
        <w:t>рограммы «Организация праздничных, культурно-массовых мероприятий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8328CD">
          <w:rPr>
            <w:rFonts w:ascii="Times New Roman" w:hAnsi="Times New Roman"/>
            <w:sz w:val="28"/>
            <w:szCs w:val="28"/>
          </w:rPr>
          <w:t>2017 г</w:t>
        </w:r>
      </w:smartTag>
      <w:r w:rsidRPr="008328CD">
        <w:rPr>
          <w:rFonts w:ascii="Times New Roman" w:hAnsi="Times New Roman"/>
          <w:sz w:val="28"/>
          <w:szCs w:val="28"/>
        </w:rPr>
        <w:t>.г.», в целях организации досуга населения,  повышения культурного уровня жителей поселения, создания и сохранения местных традиций,</w:t>
      </w:r>
    </w:p>
    <w:p w:rsidR="00A667B9" w:rsidRPr="008328CD" w:rsidRDefault="00A667B9" w:rsidP="008328C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28CD">
        <w:rPr>
          <w:rFonts w:ascii="Times New Roman" w:hAnsi="Times New Roman"/>
          <w:b/>
          <w:sz w:val="28"/>
          <w:szCs w:val="28"/>
        </w:rPr>
        <w:t>ПОСТАНОВЛЯЮ:</w:t>
      </w:r>
    </w:p>
    <w:p w:rsidR="00A667B9" w:rsidRPr="008328CD" w:rsidRDefault="00A667B9" w:rsidP="008328C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>Утвердить муниципальную программу «Организация праздничных, культурно-массовых мероприятий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8328CD">
          <w:rPr>
            <w:rFonts w:ascii="Times New Roman" w:hAnsi="Times New Roman"/>
            <w:sz w:val="28"/>
            <w:szCs w:val="28"/>
          </w:rPr>
          <w:t>2017 г</w:t>
        </w:r>
      </w:smartTag>
      <w:r w:rsidRPr="008328CD">
        <w:rPr>
          <w:rFonts w:ascii="Times New Roman" w:hAnsi="Times New Roman"/>
          <w:sz w:val="28"/>
          <w:szCs w:val="28"/>
        </w:rPr>
        <w:t>.г.» согласно приложению.</w:t>
      </w:r>
    </w:p>
    <w:p w:rsidR="00A667B9" w:rsidRDefault="00A667B9" w:rsidP="00E14A7C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 xml:space="preserve"> Начальнику отдела по работе с населением, общественностью и СМИ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8328CD">
        <w:rPr>
          <w:rFonts w:ascii="Times New Roman" w:hAnsi="Times New Roman"/>
          <w:sz w:val="28"/>
          <w:szCs w:val="28"/>
        </w:rPr>
        <w:t>обеспечить реализацию программных мероприятий муниципальной программы «Организация праздничных, культурно-массовых мероприятий на территории поселения Рязановское на 2015-</w:t>
      </w:r>
      <w:smartTag w:uri="urn:schemas-microsoft-com:office:smarttags" w:element="metricconverter">
        <w:smartTagPr>
          <w:attr w:name="ProductID" w:val="2017 г"/>
        </w:smartTagPr>
        <w:r w:rsidRPr="008328CD">
          <w:rPr>
            <w:rFonts w:ascii="Times New Roman" w:hAnsi="Times New Roman"/>
            <w:sz w:val="28"/>
            <w:szCs w:val="28"/>
          </w:rPr>
          <w:t>2017 г</w:t>
        </w:r>
      </w:smartTag>
      <w:r w:rsidRPr="008328CD">
        <w:rPr>
          <w:rFonts w:ascii="Times New Roman" w:hAnsi="Times New Roman"/>
          <w:sz w:val="28"/>
          <w:szCs w:val="28"/>
        </w:rPr>
        <w:t>.г.»  в полном объеме.</w:t>
      </w:r>
    </w:p>
    <w:p w:rsidR="00A667B9" w:rsidRDefault="00A667B9" w:rsidP="008328C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E14A7C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4A7C">
        <w:rPr>
          <w:rFonts w:ascii="Times New Roman" w:hAnsi="Times New Roman"/>
          <w:sz w:val="28"/>
          <w:szCs w:val="28"/>
        </w:rPr>
        <w:t xml:space="preserve"> в бюллетене «Московский муниципальный вестник» и разместить на официальном сайте администрации поселения Рязановское в сети Интернет.</w:t>
      </w:r>
    </w:p>
    <w:p w:rsidR="00A667B9" w:rsidRPr="00E14A7C" w:rsidRDefault="00A667B9" w:rsidP="008328CD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14A7C">
        <w:rPr>
          <w:rFonts w:ascii="Times New Roman" w:hAnsi="Times New Roman"/>
          <w:sz w:val="28"/>
          <w:szCs w:val="28"/>
        </w:rPr>
        <w:t>онтроль за исполнением настоящего постановления возложить на заместителя главы администрации Долгих Е.П.</w:t>
      </w:r>
    </w:p>
    <w:p w:rsidR="00A667B9" w:rsidRPr="008328CD" w:rsidRDefault="00A667B9" w:rsidP="008328C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67B9" w:rsidRPr="008328CD" w:rsidRDefault="00A667B9" w:rsidP="008328C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67B9" w:rsidRPr="008328CD" w:rsidRDefault="00A667B9" w:rsidP="008328C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A667B9" w:rsidRPr="008328CD" w:rsidRDefault="00A667B9" w:rsidP="008328C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28CD">
        <w:rPr>
          <w:rFonts w:ascii="Times New Roman" w:hAnsi="Times New Roman"/>
          <w:sz w:val="28"/>
          <w:szCs w:val="28"/>
        </w:rPr>
        <w:t>Глава администрации                                                       Н.Б. Бобылев</w:t>
      </w:r>
    </w:p>
    <w:p w:rsidR="00A667B9" w:rsidRPr="008328CD" w:rsidRDefault="00A667B9" w:rsidP="008328C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7B9" w:rsidRDefault="00A667B9" w:rsidP="008328C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67B9" w:rsidRPr="008328CD" w:rsidRDefault="00A667B9" w:rsidP="008328CD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328CD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>дело - 2</w:t>
      </w:r>
      <w:r w:rsidRPr="008328CD">
        <w:rPr>
          <w:rFonts w:ascii="Times New Roman" w:hAnsi="Times New Roman"/>
          <w:sz w:val="20"/>
          <w:szCs w:val="20"/>
        </w:rPr>
        <w:t>, прокуратура-1</w:t>
      </w:r>
      <w:r>
        <w:rPr>
          <w:rFonts w:ascii="Times New Roman" w:hAnsi="Times New Roman"/>
          <w:sz w:val="20"/>
          <w:szCs w:val="20"/>
        </w:rPr>
        <w:t xml:space="preserve">, </w:t>
      </w:r>
      <w:r w:rsidRPr="008328CD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.</w:t>
      </w:r>
      <w:r w:rsidRPr="008328CD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тд.</w:t>
      </w:r>
      <w:r w:rsidRPr="008328CD">
        <w:rPr>
          <w:rFonts w:ascii="Times New Roman" w:hAnsi="Times New Roman"/>
          <w:sz w:val="20"/>
          <w:szCs w:val="20"/>
        </w:rPr>
        <w:t>-1экз.,</w:t>
      </w:r>
      <w:r>
        <w:rPr>
          <w:rFonts w:ascii="Times New Roman" w:hAnsi="Times New Roman"/>
          <w:sz w:val="20"/>
          <w:szCs w:val="20"/>
        </w:rPr>
        <w:t xml:space="preserve"> эк.отд.-1экз.,отд.СМИ-1</w:t>
      </w:r>
    </w:p>
    <w:p w:rsidR="00A667B9" w:rsidRPr="008328CD" w:rsidRDefault="00A667B9" w:rsidP="008328CD">
      <w:pPr>
        <w:spacing w:line="240" w:lineRule="auto"/>
        <w:ind w:firstLine="708"/>
        <w:contextualSpacing/>
        <w:jc w:val="both"/>
        <w:rPr>
          <w:rFonts w:ascii="Times New Roman" w:hAnsi="Times New Roman"/>
        </w:rPr>
        <w:sectPr w:rsidR="00A667B9" w:rsidRPr="008328CD" w:rsidSect="006428E2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p w:rsidR="00A667B9" w:rsidRDefault="00A667B9" w:rsidP="00E14A7C">
      <w:pPr>
        <w:spacing w:line="240" w:lineRule="auto"/>
        <w:ind w:left="10620" w:firstLine="708"/>
        <w:contextualSpacing/>
        <w:rPr>
          <w:rFonts w:ascii="Times New Roman" w:hAnsi="Times New Roman"/>
        </w:rPr>
      </w:pPr>
    </w:p>
    <w:p w:rsidR="00A667B9" w:rsidRDefault="00A667B9" w:rsidP="00E14A7C">
      <w:pPr>
        <w:spacing w:line="240" w:lineRule="auto"/>
        <w:ind w:left="10620" w:firstLine="708"/>
        <w:contextualSpacing/>
        <w:rPr>
          <w:rFonts w:ascii="Times New Roman" w:hAnsi="Times New Roman"/>
        </w:rPr>
      </w:pPr>
    </w:p>
    <w:p w:rsidR="00A667B9" w:rsidRDefault="00A667B9" w:rsidP="00117837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Утверждено </w:t>
      </w:r>
    </w:p>
    <w:p w:rsidR="00A667B9" w:rsidRDefault="00A667B9" w:rsidP="00117837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Постановлением администрации</w:t>
      </w:r>
    </w:p>
    <w:p w:rsidR="00A667B9" w:rsidRDefault="00A667B9" w:rsidP="00117837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Рязановское</w:t>
      </w:r>
    </w:p>
    <w:p w:rsidR="00A667B9" w:rsidRDefault="00A667B9" w:rsidP="00117837">
      <w:pPr>
        <w:spacing w:line="240" w:lineRule="auto"/>
        <w:ind w:left="10620" w:firstLine="12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26.01.2015 № 26</w:t>
      </w:r>
    </w:p>
    <w:p w:rsidR="00A667B9" w:rsidRDefault="00A667B9" w:rsidP="008328CD">
      <w:pPr>
        <w:ind w:firstLine="708"/>
        <w:jc w:val="right"/>
      </w:pPr>
      <w:bookmarkStart w:id="0" w:name="_GoBack"/>
      <w:bookmarkEnd w:id="0"/>
    </w:p>
    <w:p w:rsidR="00A667B9" w:rsidRPr="00440842" w:rsidRDefault="00A667B9" w:rsidP="00866317">
      <w:pPr>
        <w:ind w:left="7788"/>
        <w:jc w:val="center"/>
        <w:rPr>
          <w:rFonts w:ascii="Times New Roman" w:hAnsi="Times New Roman"/>
          <w:sz w:val="26"/>
          <w:szCs w:val="26"/>
        </w:rPr>
      </w:pPr>
    </w:p>
    <w:p w:rsidR="00A667B9" w:rsidRPr="00075994" w:rsidRDefault="00A667B9" w:rsidP="00866317">
      <w:pPr>
        <w:pStyle w:val="ListParagraph"/>
        <w:tabs>
          <w:tab w:val="left" w:pos="4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667B9" w:rsidRPr="00866317" w:rsidRDefault="00A667B9" w:rsidP="00866317">
      <w:pPr>
        <w:rPr>
          <w:sz w:val="44"/>
          <w:szCs w:val="44"/>
        </w:rPr>
      </w:pPr>
    </w:p>
    <w:p w:rsidR="00A667B9" w:rsidRDefault="00A667B9" w:rsidP="0044084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/>
          <w:b/>
          <w:sz w:val="40"/>
          <w:szCs w:val="40"/>
        </w:rPr>
        <w:t>МУНИЦИПАЛЬНАЯ   ПРОГРАММА</w:t>
      </w:r>
    </w:p>
    <w:p w:rsidR="00A667B9" w:rsidRPr="00866317" w:rsidRDefault="00A667B9" w:rsidP="008663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66317">
        <w:rPr>
          <w:rFonts w:ascii="Times New Roman" w:hAnsi="Times New Roman"/>
          <w:sz w:val="40"/>
          <w:szCs w:val="40"/>
        </w:rPr>
        <w:t xml:space="preserve">ОРГАНИЗАЦИЯ  ПРАЗДНИЧНЫХ, </w:t>
      </w:r>
    </w:p>
    <w:p w:rsidR="00A667B9" w:rsidRPr="00866317" w:rsidRDefault="00A667B9" w:rsidP="008663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66317">
        <w:rPr>
          <w:rFonts w:ascii="Times New Roman" w:hAnsi="Times New Roman"/>
          <w:sz w:val="40"/>
          <w:szCs w:val="40"/>
        </w:rPr>
        <w:t>КУЛЬТУРНО-МАССОВЫХ МЕРОПРИЯТИЙ</w:t>
      </w:r>
    </w:p>
    <w:p w:rsidR="00A667B9" w:rsidRPr="00866317" w:rsidRDefault="00A667B9" w:rsidP="008663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66317">
        <w:rPr>
          <w:rFonts w:ascii="Times New Roman" w:hAnsi="Times New Roman"/>
          <w:sz w:val="40"/>
          <w:szCs w:val="40"/>
        </w:rPr>
        <w:t xml:space="preserve"> НА ТЕРРИТОРИИ ПОСЕЛЕНИЯ РЯЗАНОВСКОЕ</w:t>
      </w:r>
    </w:p>
    <w:p w:rsidR="00A667B9" w:rsidRPr="00866317" w:rsidRDefault="00A667B9" w:rsidP="00866317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866317">
        <w:rPr>
          <w:rFonts w:ascii="Times New Roman" w:hAnsi="Times New Roman"/>
          <w:sz w:val="40"/>
          <w:szCs w:val="40"/>
        </w:rPr>
        <w:t>на  2015-</w:t>
      </w:r>
      <w:smartTag w:uri="urn:schemas-microsoft-com:office:smarttags" w:element="metricconverter">
        <w:smartTagPr>
          <w:attr w:name="ProductID" w:val="2017 г"/>
        </w:smartTagPr>
        <w:r w:rsidRPr="00866317">
          <w:rPr>
            <w:rFonts w:ascii="Times New Roman" w:hAnsi="Times New Roman"/>
            <w:sz w:val="40"/>
            <w:szCs w:val="40"/>
          </w:rPr>
          <w:t>2017 г</w:t>
        </w:r>
      </w:smartTag>
      <w:r w:rsidRPr="00866317">
        <w:rPr>
          <w:rFonts w:ascii="Times New Roman" w:hAnsi="Times New Roman"/>
          <w:sz w:val="40"/>
          <w:szCs w:val="40"/>
        </w:rPr>
        <w:t>.г.»</w:t>
      </w: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Default="00A667B9" w:rsidP="00866317">
      <w:pPr>
        <w:spacing w:after="0"/>
        <w:jc w:val="center"/>
        <w:rPr>
          <w:b/>
          <w:sz w:val="32"/>
          <w:szCs w:val="32"/>
        </w:rPr>
      </w:pPr>
    </w:p>
    <w:p w:rsidR="00A667B9" w:rsidRPr="00D33BCC" w:rsidRDefault="00A667B9" w:rsidP="00463418">
      <w:pPr>
        <w:jc w:val="center"/>
        <w:rPr>
          <w:rFonts w:ascii="Times New Roman" w:hAnsi="Times New Roman"/>
          <w:b/>
          <w:sz w:val="28"/>
          <w:szCs w:val="28"/>
        </w:rPr>
      </w:pPr>
      <w:r w:rsidRPr="00D33BCC">
        <w:rPr>
          <w:rFonts w:ascii="Times New Roman" w:hAnsi="Times New Roman"/>
          <w:b/>
          <w:sz w:val="28"/>
          <w:szCs w:val="28"/>
        </w:rPr>
        <w:t>ОБОСНОВАНИЕ ПРОГРАММЫ</w:t>
      </w:r>
    </w:p>
    <w:p w:rsidR="00A667B9" w:rsidRPr="00866317" w:rsidRDefault="00A667B9" w:rsidP="006B239E">
      <w:pPr>
        <w:jc w:val="center"/>
        <w:rPr>
          <w:rFonts w:ascii="Times New Roman" w:hAnsi="Times New Roman"/>
          <w:b/>
          <w:sz w:val="28"/>
          <w:szCs w:val="28"/>
        </w:rPr>
      </w:pPr>
      <w:r w:rsidRPr="00866317">
        <w:rPr>
          <w:rFonts w:ascii="Times New Roman" w:hAnsi="Times New Roman"/>
          <w:b/>
          <w:sz w:val="28"/>
          <w:szCs w:val="28"/>
        </w:rPr>
        <w:t>Введение</w:t>
      </w:r>
    </w:p>
    <w:p w:rsidR="00A667B9" w:rsidRDefault="00A667B9" w:rsidP="0044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</w:t>
      </w:r>
      <w:r w:rsidRPr="00866317">
        <w:rPr>
          <w:rFonts w:ascii="Times New Roman" w:hAnsi="Times New Roman"/>
          <w:sz w:val="28"/>
          <w:szCs w:val="28"/>
        </w:rPr>
        <w:t>Организация  праздничных  культурно-массовых мероприятий на территории поселения Рязановское» на 2015-</w:t>
      </w:r>
      <w:smartTag w:uri="urn:schemas-microsoft-com:office:smarttags" w:element="metricconverter">
        <w:smartTagPr>
          <w:attr w:name="ProductID" w:val="2016 г"/>
        </w:smartTagPr>
        <w:r w:rsidRPr="00866317">
          <w:rPr>
            <w:rFonts w:ascii="Times New Roman" w:hAnsi="Times New Roman"/>
            <w:sz w:val="28"/>
            <w:szCs w:val="28"/>
          </w:rPr>
          <w:t>2016 г</w:t>
        </w:r>
      </w:smartTag>
      <w:r w:rsidRPr="00866317">
        <w:rPr>
          <w:rFonts w:ascii="Times New Roman" w:hAnsi="Times New Roman"/>
          <w:sz w:val="28"/>
          <w:szCs w:val="28"/>
        </w:rPr>
        <w:t>.г. направлена на создание условий для организации досуга и повышение культурного уровня населения  поселения Рязановское.</w:t>
      </w:r>
    </w:p>
    <w:p w:rsidR="00A667B9" w:rsidRDefault="00A667B9" w:rsidP="0044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17">
        <w:rPr>
          <w:rFonts w:ascii="Times New Roman" w:hAnsi="Times New Roman"/>
          <w:sz w:val="28"/>
          <w:szCs w:val="28"/>
        </w:rPr>
        <w:t>Программа содержит конкретные  мероприятия, направленные на эффективное исполнение полномочий администрации поселения Рязановское по решению вопросов местного значения.</w:t>
      </w:r>
    </w:p>
    <w:p w:rsidR="00A667B9" w:rsidRDefault="00A667B9" w:rsidP="004408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631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территории </w:t>
      </w:r>
      <w:r w:rsidRPr="00866317">
        <w:rPr>
          <w:rFonts w:ascii="Times New Roman" w:hAnsi="Times New Roman"/>
          <w:sz w:val="28"/>
          <w:szCs w:val="28"/>
        </w:rPr>
        <w:t xml:space="preserve">поселения входят 4 поселка городского типа и 15 деревень. Численность постоянного населения на </w:t>
      </w:r>
      <w:smartTag w:uri="urn:schemas-microsoft-com:office:smarttags" w:element="metricconverter">
        <w:smartTagPr>
          <w:attr w:name="ProductID" w:val="01.2014 г"/>
        </w:smartTagPr>
        <w:r w:rsidRPr="00866317">
          <w:rPr>
            <w:rFonts w:ascii="Times New Roman" w:hAnsi="Times New Roman"/>
            <w:sz w:val="28"/>
            <w:szCs w:val="28"/>
          </w:rPr>
          <w:t>01.2014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составляла  21434  человека</w:t>
      </w:r>
      <w:r w:rsidRPr="00866317">
        <w:rPr>
          <w:rFonts w:ascii="Times New Roman" w:hAnsi="Times New Roman"/>
          <w:sz w:val="28"/>
          <w:szCs w:val="28"/>
        </w:rPr>
        <w:t xml:space="preserve">,  из них  более 4000 детей  и 4800 пенсионеров. </w:t>
      </w:r>
    </w:p>
    <w:p w:rsidR="00A667B9" w:rsidRPr="00866317" w:rsidRDefault="00A667B9" w:rsidP="00440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7B9" w:rsidRPr="00866317" w:rsidRDefault="00A667B9" w:rsidP="004408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317">
        <w:rPr>
          <w:rFonts w:ascii="Times New Roman" w:hAnsi="Times New Roman"/>
          <w:b/>
          <w:sz w:val="28"/>
          <w:szCs w:val="28"/>
        </w:rPr>
        <w:t>Цели и задачи  программы</w:t>
      </w:r>
    </w:p>
    <w:p w:rsidR="00A667B9" w:rsidRPr="00866317" w:rsidRDefault="00A667B9" w:rsidP="00440842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66317">
        <w:rPr>
          <w:rFonts w:ascii="Times New Roman" w:hAnsi="Times New Roman"/>
          <w:sz w:val="28"/>
          <w:szCs w:val="28"/>
        </w:rPr>
        <w:t xml:space="preserve">Цель программы – организация досуга населения,  повышения культурного уровня жителей поселения, создание и сохранение местных традиций. </w:t>
      </w:r>
    </w:p>
    <w:p w:rsidR="00A667B9" w:rsidRPr="00866317" w:rsidRDefault="00A667B9" w:rsidP="004408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317">
        <w:rPr>
          <w:rFonts w:ascii="Times New Roman" w:hAnsi="Times New Roman"/>
          <w:b/>
          <w:sz w:val="28"/>
          <w:szCs w:val="28"/>
        </w:rPr>
        <w:t>Финансирование программы</w:t>
      </w:r>
    </w:p>
    <w:p w:rsidR="00A667B9" w:rsidRPr="004F64AA" w:rsidRDefault="00A667B9" w:rsidP="00440842">
      <w:pPr>
        <w:pStyle w:val="ListParagraph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F64AA">
        <w:rPr>
          <w:rFonts w:ascii="Times New Roman" w:hAnsi="Times New Roman"/>
          <w:sz w:val="28"/>
          <w:szCs w:val="28"/>
        </w:rPr>
        <w:t>Финансирование  мероприятий программы осуществляется за счет средств бюджета поселения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64AA">
        <w:rPr>
          <w:rFonts w:ascii="Times New Roman" w:hAnsi="Times New Roman"/>
          <w:sz w:val="28"/>
          <w:szCs w:val="28"/>
        </w:rPr>
        <w:t xml:space="preserve">2 868,0 тыс.руб., в т.ч. </w:t>
      </w:r>
      <w:smartTag w:uri="urn:schemas-microsoft-com:office:smarttags" w:element="metricconverter">
        <w:smartTagPr>
          <w:attr w:name="ProductID" w:val="2015 г"/>
        </w:smartTagPr>
        <w:r w:rsidRPr="004F64AA">
          <w:rPr>
            <w:rFonts w:ascii="Times New Roman" w:hAnsi="Times New Roman"/>
            <w:sz w:val="28"/>
            <w:szCs w:val="28"/>
          </w:rPr>
          <w:t>2015 г</w:t>
        </w:r>
      </w:smartTag>
      <w:r w:rsidRPr="004F64AA">
        <w:rPr>
          <w:rFonts w:ascii="Times New Roman" w:hAnsi="Times New Roman"/>
          <w:sz w:val="28"/>
          <w:szCs w:val="28"/>
        </w:rPr>
        <w:t xml:space="preserve">. - 1297,0 тыс.руб., 2016г. - 786,0 тыс.руб., </w:t>
      </w:r>
      <w:smartTag w:uri="urn:schemas-microsoft-com:office:smarttags" w:element="metricconverter">
        <w:smartTagPr>
          <w:attr w:name="ProductID" w:val="2017 г"/>
        </w:smartTagPr>
        <w:r w:rsidRPr="004F64AA">
          <w:rPr>
            <w:rFonts w:ascii="Times New Roman" w:hAnsi="Times New Roman"/>
            <w:sz w:val="28"/>
            <w:szCs w:val="28"/>
          </w:rPr>
          <w:t>2017 г</w:t>
        </w:r>
      </w:smartTag>
      <w:r w:rsidRPr="004F64AA">
        <w:rPr>
          <w:rFonts w:ascii="Times New Roman" w:hAnsi="Times New Roman"/>
          <w:sz w:val="28"/>
          <w:szCs w:val="28"/>
        </w:rPr>
        <w:t>. - 785,0 тыс.руб.</w:t>
      </w:r>
    </w:p>
    <w:p w:rsidR="00A667B9" w:rsidRPr="004F64AA" w:rsidRDefault="00A667B9" w:rsidP="004408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7B9" w:rsidRPr="00866317" w:rsidRDefault="00A667B9" w:rsidP="004408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6317">
        <w:rPr>
          <w:rFonts w:ascii="Times New Roman" w:hAnsi="Times New Roman"/>
          <w:b/>
          <w:sz w:val="28"/>
          <w:szCs w:val="28"/>
        </w:rPr>
        <w:t>Контроль за реализацией программы</w:t>
      </w:r>
    </w:p>
    <w:p w:rsidR="00A667B9" w:rsidRDefault="00A667B9" w:rsidP="00440842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866317">
        <w:rPr>
          <w:rFonts w:ascii="Times New Roman" w:hAnsi="Times New Roman"/>
          <w:sz w:val="28"/>
          <w:szCs w:val="28"/>
        </w:rPr>
        <w:t>Контроль за исполнением программы осуществляется Советом депутатов поселения Рязановское  и Администрацией поселения Рязановское.</w:t>
      </w:r>
    </w:p>
    <w:p w:rsidR="00A667B9" w:rsidRDefault="00A667B9" w:rsidP="00463418">
      <w:pPr>
        <w:rPr>
          <w:rFonts w:ascii="Times New Roman" w:hAnsi="Times New Roman"/>
          <w:sz w:val="28"/>
          <w:szCs w:val="28"/>
        </w:rPr>
      </w:pPr>
    </w:p>
    <w:p w:rsidR="00A667B9" w:rsidRPr="00463418" w:rsidRDefault="00A667B9" w:rsidP="00463418">
      <w:pPr>
        <w:rPr>
          <w:rFonts w:ascii="Times New Roman" w:hAnsi="Times New Roman"/>
          <w:sz w:val="28"/>
          <w:szCs w:val="28"/>
        </w:rPr>
      </w:pPr>
    </w:p>
    <w:p w:rsidR="00A667B9" w:rsidRPr="00463418" w:rsidRDefault="00A667B9" w:rsidP="0046341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32"/>
        </w:rPr>
      </w:pPr>
      <w:r w:rsidRPr="00463418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463418">
        <w:rPr>
          <w:rFonts w:ascii="Times New Roman" w:hAnsi="Times New Roman"/>
          <w:b/>
          <w:sz w:val="32"/>
          <w:szCs w:val="32"/>
        </w:rPr>
        <w:t xml:space="preserve"> </w:t>
      </w:r>
      <w:r w:rsidRPr="0046341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667B9" w:rsidRPr="007F0A0A" w:rsidRDefault="00A667B9" w:rsidP="00463418">
      <w:pPr>
        <w:pStyle w:val="ListParagraph"/>
        <w:rPr>
          <w:b/>
          <w:sz w:val="32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58"/>
        <w:gridCol w:w="9008"/>
      </w:tblGrid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«Организация праздничных, культурно-массовых мероприятий на территории поселения Рязановское на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961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961">
              <w:rPr>
                <w:rFonts w:ascii="Times New Roman" w:hAnsi="Times New Roman"/>
                <w:sz w:val="28"/>
                <w:szCs w:val="28"/>
              </w:rPr>
              <w:t>.г.»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667B9" w:rsidRPr="00D77961" w:rsidTr="00D77961">
        <w:trPr>
          <w:trHeight w:val="445"/>
        </w:trPr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 xml:space="preserve">Отдел по работе с населением, общественностью и СМИ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администрации поселения Рязановское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Организация досуга населения, обеспечение жителей услугами организаций культуры, повышение культурного уровня жителей поселения,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2015-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961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D77961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Основные мероприятия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Организация  праздничных и  социально-значимых мероприятий</w:t>
            </w:r>
          </w:p>
        </w:tc>
      </w:tr>
      <w:tr w:rsidR="00A667B9" w:rsidRPr="00D77961" w:rsidTr="00D77961">
        <w:tc>
          <w:tcPr>
            <w:tcW w:w="505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основных мероприятий  Программы</w:t>
            </w:r>
          </w:p>
        </w:tc>
        <w:tc>
          <w:tcPr>
            <w:tcW w:w="9008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Pr="00D77961">
              <w:rPr>
                <w:rFonts w:ascii="Times New Roman" w:hAnsi="Times New Roman"/>
                <w:b/>
                <w:sz w:val="28"/>
                <w:szCs w:val="28"/>
              </w:rPr>
              <w:t>2 868,0 тыс.руб.</w:t>
            </w:r>
            <w:r w:rsidRPr="00D77961">
              <w:rPr>
                <w:rFonts w:ascii="Times New Roman" w:hAnsi="Times New Roman"/>
                <w:sz w:val="28"/>
                <w:szCs w:val="28"/>
              </w:rPr>
              <w:t xml:space="preserve">, в т.ч.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7961">
                <w:rPr>
                  <w:rFonts w:ascii="Times New Roman" w:hAnsi="Times New Roman"/>
                  <w:b/>
                  <w:sz w:val="28"/>
                  <w:szCs w:val="28"/>
                </w:rPr>
                <w:t>2015 г</w:t>
              </w:r>
            </w:smartTag>
            <w:r w:rsidRPr="00D77961">
              <w:rPr>
                <w:rFonts w:ascii="Times New Roman" w:hAnsi="Times New Roman"/>
                <w:b/>
                <w:sz w:val="28"/>
                <w:szCs w:val="28"/>
              </w:rPr>
              <w:t>. - 1297,0 тыс.руб.</w:t>
            </w:r>
            <w:r w:rsidRPr="00D779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77961">
              <w:rPr>
                <w:rFonts w:ascii="Times New Roman" w:hAnsi="Times New Roman"/>
                <w:b/>
                <w:sz w:val="28"/>
                <w:szCs w:val="28"/>
              </w:rPr>
              <w:t>2016г. - 786,0 тыс.руб.</w:t>
            </w:r>
            <w:r w:rsidRPr="00D779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77961">
                <w:rPr>
                  <w:rFonts w:ascii="Times New Roman" w:hAnsi="Times New Roman"/>
                  <w:b/>
                  <w:sz w:val="28"/>
                  <w:szCs w:val="28"/>
                </w:rPr>
                <w:t>2017 г</w:t>
              </w:r>
            </w:smartTag>
            <w:r w:rsidRPr="00D77961">
              <w:rPr>
                <w:rFonts w:ascii="Times New Roman" w:hAnsi="Times New Roman"/>
                <w:b/>
                <w:sz w:val="28"/>
                <w:szCs w:val="28"/>
              </w:rPr>
              <w:t>. - 785,0 тыс.руб.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7961">
              <w:rPr>
                <w:rFonts w:ascii="Times New Roman" w:hAnsi="Times New Roman"/>
                <w:sz w:val="28"/>
                <w:szCs w:val="28"/>
              </w:rPr>
              <w:t>Источник финансирования: бюджет поселения Рязановское.</w:t>
            </w:r>
          </w:p>
        </w:tc>
      </w:tr>
    </w:tbl>
    <w:p w:rsidR="00A667B9" w:rsidRDefault="00A667B9" w:rsidP="00463418">
      <w:pPr>
        <w:rPr>
          <w:b/>
          <w:sz w:val="32"/>
          <w:szCs w:val="32"/>
        </w:rPr>
        <w:sectPr w:rsidR="00A667B9" w:rsidSect="00E14A7C">
          <w:footerReference w:type="default" r:id="rId7"/>
          <w:pgSz w:w="16838" w:h="11906" w:orient="landscape"/>
          <w:pgMar w:top="1135" w:right="1134" w:bottom="142" w:left="1134" w:header="0" w:footer="0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A667B9" w:rsidRDefault="00A667B9" w:rsidP="00463418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9732C7">
        <w:rPr>
          <w:rFonts w:ascii="Times New Roman" w:hAnsi="Times New Roman"/>
          <w:b/>
          <w:sz w:val="28"/>
          <w:szCs w:val="28"/>
        </w:rPr>
        <w:t>Программные мероприятия</w:t>
      </w:r>
    </w:p>
    <w:p w:rsidR="00A667B9" w:rsidRDefault="00A667B9" w:rsidP="00463418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6"/>
        <w:gridCol w:w="5290"/>
        <w:gridCol w:w="1514"/>
        <w:gridCol w:w="1701"/>
        <w:gridCol w:w="1559"/>
        <w:gridCol w:w="1559"/>
        <w:gridCol w:w="1605"/>
      </w:tblGrid>
      <w:tr w:rsidR="00A667B9" w:rsidRPr="00D77961" w:rsidTr="00D77961">
        <w:tc>
          <w:tcPr>
            <w:tcW w:w="806" w:type="dxa"/>
            <w:vMerge w:val="restart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0" w:type="dxa"/>
            <w:vMerge w:val="restart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4" w:type="dxa"/>
            <w:vMerge w:val="restart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19" w:type="dxa"/>
            <w:gridSpan w:val="3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B9" w:rsidRPr="00D77961" w:rsidTr="00D77961">
        <w:tc>
          <w:tcPr>
            <w:tcW w:w="806" w:type="dxa"/>
            <w:vMerge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90" w:type="dxa"/>
            <w:vMerge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2015г.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77961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D779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tabs>
                <w:tab w:val="left" w:pos="1310"/>
                <w:tab w:val="left" w:pos="1877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7961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779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77961">
                <w:rPr>
                  <w:rFonts w:ascii="Times New Roman" w:hAnsi="Times New Roman"/>
                  <w:b/>
                  <w:sz w:val="24"/>
                  <w:szCs w:val="24"/>
                </w:rPr>
                <w:t>1945 г</w:t>
              </w:r>
            </w:smartTag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.г.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-ремонт памятников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 цветов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-транспортные расходы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 подарков для ветеранов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поздравительных открыток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-фейерверк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943,0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116,0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655,0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350,0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144,0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2160" w:hanging="2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посвященных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рождения поэта А.С. Пушкина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«Пушкинский праздник  поэзии» (июнь),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поэта Н.М.Карамзина</w:t>
            </w: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(сентябрь)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цветов, памятных подарков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 Международному женскому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8 Марта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цветов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подарков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 поздравительных открыток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мероприятия, посвященного           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вывода советских войск из Афганистана</w:t>
            </w: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(февраль)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подарков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поздравительных открыток</w:t>
            </w: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города</w:t>
            </w: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(сентябрь)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концертная программа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цветов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подарков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мероприятия, посвященного           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пожилого человека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-организация чаепития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сувениров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 xml:space="preserve">       50,0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tabs>
                <w:tab w:val="left" w:pos="143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 xml:space="preserve">         50,0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мероприятия, посвященного          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Дню инвалида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-организация чаепития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-приобретение  сувениров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A667B9" w:rsidRPr="00D77961" w:rsidTr="00D77961"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Организация праздничных мероприятий, посвященных </w:t>
            </w: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Новому  году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установка  новогодних елей  в населенных пунктах,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- приобретение елочных украшений,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 гирлянд для новогодних елей 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- приобретение новогодних афиш, открыток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905,0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302,0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302,0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667B9" w:rsidRPr="00D77961" w:rsidTr="00D77961">
        <w:trPr>
          <w:trHeight w:val="633"/>
        </w:trPr>
        <w:tc>
          <w:tcPr>
            <w:tcW w:w="806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77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2868,0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1297,0</w:t>
            </w:r>
          </w:p>
        </w:tc>
        <w:tc>
          <w:tcPr>
            <w:tcW w:w="1559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 xml:space="preserve"> 786,0</w:t>
            </w:r>
          </w:p>
        </w:tc>
        <w:tc>
          <w:tcPr>
            <w:tcW w:w="1605" w:type="dxa"/>
          </w:tcPr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961">
              <w:rPr>
                <w:rFonts w:ascii="Times New Roman" w:hAnsi="Times New Roman"/>
                <w:b/>
                <w:sz w:val="24"/>
                <w:szCs w:val="24"/>
              </w:rPr>
              <w:t>785,0</w:t>
            </w:r>
          </w:p>
          <w:p w:rsidR="00A667B9" w:rsidRPr="00D77961" w:rsidRDefault="00A667B9" w:rsidP="00D779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7B9" w:rsidRDefault="00A667B9" w:rsidP="0046341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667B9" w:rsidRPr="003E0010" w:rsidRDefault="00A667B9" w:rsidP="0046341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A667B9" w:rsidRPr="0023702B" w:rsidRDefault="00A667B9" w:rsidP="0023702B">
      <w:pPr>
        <w:jc w:val="center"/>
        <w:rPr>
          <w:rFonts w:ascii="Times New Roman" w:hAnsi="Times New Roman"/>
          <w:sz w:val="28"/>
          <w:szCs w:val="28"/>
        </w:rPr>
      </w:pPr>
      <w:r w:rsidRPr="0023702B"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>г</w:t>
      </w:r>
      <w:r w:rsidRPr="0023702B">
        <w:rPr>
          <w:rFonts w:ascii="Times New Roman" w:hAnsi="Times New Roman"/>
          <w:sz w:val="28"/>
          <w:szCs w:val="28"/>
        </w:rPr>
        <w:t xml:space="preserve">лавы администрации </w:t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</w:r>
      <w:r w:rsidRPr="0023702B">
        <w:rPr>
          <w:rFonts w:ascii="Times New Roman" w:hAnsi="Times New Roman"/>
          <w:sz w:val="28"/>
          <w:szCs w:val="28"/>
        </w:rPr>
        <w:tab/>
        <w:t>Е.П. Долгих</w:t>
      </w:r>
    </w:p>
    <w:p w:rsidR="00A667B9" w:rsidRPr="0023702B" w:rsidRDefault="00A667B9" w:rsidP="0023702B">
      <w:pPr>
        <w:jc w:val="center"/>
        <w:rPr>
          <w:rFonts w:ascii="Times New Roman" w:hAnsi="Times New Roman"/>
          <w:sz w:val="28"/>
          <w:szCs w:val="28"/>
        </w:rPr>
      </w:pPr>
    </w:p>
    <w:sectPr w:rsidR="00A667B9" w:rsidRPr="0023702B" w:rsidSect="00E14A7C">
      <w:pgSz w:w="16838" w:h="11906" w:orient="landscape"/>
      <w:pgMar w:top="709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B9" w:rsidRDefault="00A667B9" w:rsidP="00132A63">
      <w:pPr>
        <w:spacing w:after="0" w:line="240" w:lineRule="auto"/>
      </w:pPr>
      <w:r>
        <w:separator/>
      </w:r>
    </w:p>
  </w:endnote>
  <w:endnote w:type="continuationSeparator" w:id="0">
    <w:p w:rsidR="00A667B9" w:rsidRDefault="00A667B9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B9" w:rsidRPr="00E14A7C" w:rsidRDefault="00A667B9">
    <w:pPr>
      <w:pStyle w:val="Footer"/>
      <w:jc w:val="right"/>
      <w:rPr>
        <w:rFonts w:ascii="Times New Roman" w:hAnsi="Times New Roman"/>
        <w:sz w:val="18"/>
      </w:rPr>
    </w:pPr>
    <w:r w:rsidRPr="00E14A7C">
      <w:rPr>
        <w:rFonts w:ascii="Times New Roman" w:hAnsi="Times New Roman"/>
        <w:sz w:val="18"/>
      </w:rPr>
      <w:fldChar w:fldCharType="begin"/>
    </w:r>
    <w:r w:rsidRPr="00E14A7C">
      <w:rPr>
        <w:rFonts w:ascii="Times New Roman" w:hAnsi="Times New Roman"/>
        <w:sz w:val="18"/>
      </w:rPr>
      <w:instrText>PAGE   \* MERGEFORMAT</w:instrText>
    </w:r>
    <w:r w:rsidRPr="00E14A7C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2</w:t>
    </w:r>
    <w:r w:rsidRPr="00E14A7C">
      <w:rPr>
        <w:rFonts w:ascii="Times New Roman" w:hAnsi="Times New Roman"/>
        <w:sz w:val="18"/>
      </w:rPr>
      <w:fldChar w:fldCharType="end"/>
    </w:r>
  </w:p>
  <w:p w:rsidR="00A667B9" w:rsidRDefault="00A667B9">
    <w:pPr>
      <w:pStyle w:val="Footer"/>
    </w:pPr>
  </w:p>
  <w:p w:rsidR="00A667B9" w:rsidRDefault="00A667B9"/>
  <w:p w:rsidR="00A667B9" w:rsidRDefault="00A667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B9" w:rsidRDefault="00A667B9" w:rsidP="00132A63">
      <w:pPr>
        <w:spacing w:after="0" w:line="240" w:lineRule="auto"/>
      </w:pPr>
      <w:r>
        <w:separator/>
      </w:r>
    </w:p>
  </w:footnote>
  <w:footnote w:type="continuationSeparator" w:id="0">
    <w:p w:rsidR="00A667B9" w:rsidRDefault="00A667B9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EF14E4"/>
    <w:multiLevelType w:val="hybridMultilevel"/>
    <w:tmpl w:val="5C9AD98C"/>
    <w:lvl w:ilvl="0" w:tplc="5BB802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978"/>
    <w:rsid w:val="000134BC"/>
    <w:rsid w:val="00053CFA"/>
    <w:rsid w:val="00075994"/>
    <w:rsid w:val="000F632F"/>
    <w:rsid w:val="00106A9F"/>
    <w:rsid w:val="00117837"/>
    <w:rsid w:val="00132A63"/>
    <w:rsid w:val="00150C1F"/>
    <w:rsid w:val="001524D4"/>
    <w:rsid w:val="001A1B04"/>
    <w:rsid w:val="001A3F8D"/>
    <w:rsid w:val="001F4F1B"/>
    <w:rsid w:val="0023702B"/>
    <w:rsid w:val="00277B00"/>
    <w:rsid w:val="00281E35"/>
    <w:rsid w:val="002955B7"/>
    <w:rsid w:val="002B5A43"/>
    <w:rsid w:val="00377841"/>
    <w:rsid w:val="003D37CB"/>
    <w:rsid w:val="003E0010"/>
    <w:rsid w:val="003E3B79"/>
    <w:rsid w:val="003E3CC8"/>
    <w:rsid w:val="00440842"/>
    <w:rsid w:val="00463418"/>
    <w:rsid w:val="004F64AA"/>
    <w:rsid w:val="0051425C"/>
    <w:rsid w:val="00521978"/>
    <w:rsid w:val="00542DA9"/>
    <w:rsid w:val="0059193C"/>
    <w:rsid w:val="005F596A"/>
    <w:rsid w:val="00612232"/>
    <w:rsid w:val="0064086F"/>
    <w:rsid w:val="006428E2"/>
    <w:rsid w:val="00676735"/>
    <w:rsid w:val="0068404C"/>
    <w:rsid w:val="006876E0"/>
    <w:rsid w:val="006B239E"/>
    <w:rsid w:val="006F6BD6"/>
    <w:rsid w:val="00793D7A"/>
    <w:rsid w:val="007C367E"/>
    <w:rsid w:val="007F0A0A"/>
    <w:rsid w:val="008328CD"/>
    <w:rsid w:val="008561C2"/>
    <w:rsid w:val="00866317"/>
    <w:rsid w:val="00883C48"/>
    <w:rsid w:val="00945EFB"/>
    <w:rsid w:val="009732C7"/>
    <w:rsid w:val="009D7E52"/>
    <w:rsid w:val="009E25DC"/>
    <w:rsid w:val="00A667B9"/>
    <w:rsid w:val="00AC46C7"/>
    <w:rsid w:val="00AC68AC"/>
    <w:rsid w:val="00AD23AC"/>
    <w:rsid w:val="00AF7220"/>
    <w:rsid w:val="00B14A14"/>
    <w:rsid w:val="00B14ADE"/>
    <w:rsid w:val="00B3073F"/>
    <w:rsid w:val="00B72130"/>
    <w:rsid w:val="00C5305F"/>
    <w:rsid w:val="00C754D2"/>
    <w:rsid w:val="00CA13C7"/>
    <w:rsid w:val="00CC6BA3"/>
    <w:rsid w:val="00CE5355"/>
    <w:rsid w:val="00CE7DC3"/>
    <w:rsid w:val="00D33BCC"/>
    <w:rsid w:val="00D33F3A"/>
    <w:rsid w:val="00D77961"/>
    <w:rsid w:val="00E14A7C"/>
    <w:rsid w:val="00E657B3"/>
    <w:rsid w:val="00E7724D"/>
    <w:rsid w:val="00EA2280"/>
    <w:rsid w:val="00EA4537"/>
    <w:rsid w:val="00F05AF8"/>
    <w:rsid w:val="00F11105"/>
    <w:rsid w:val="00FB2C39"/>
    <w:rsid w:val="00FB35A6"/>
    <w:rsid w:val="00FC4DA9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2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A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A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8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960</Words>
  <Characters>5475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Долгих Елена Петровна</dc:creator>
  <cp:keywords/>
  <dc:description/>
  <cp:lastModifiedBy>User</cp:lastModifiedBy>
  <cp:revision>2</cp:revision>
  <cp:lastPrinted>2015-01-21T15:51:00Z</cp:lastPrinted>
  <dcterms:created xsi:type="dcterms:W3CDTF">2015-01-27T11:50:00Z</dcterms:created>
  <dcterms:modified xsi:type="dcterms:W3CDTF">2015-01-27T11:50:00Z</dcterms:modified>
</cp:coreProperties>
</file>