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49" w:rsidRDefault="00A65D49" w:rsidP="002B7B0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A65D49" w:rsidRDefault="00A65D49" w:rsidP="002B7B0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ПОСЕЛЕНИЯ РЯЗАНОВСКОЕ В ГОРОДЕ МОСКВЕ</w:t>
      </w:r>
    </w:p>
    <w:p w:rsidR="00A65D49" w:rsidRDefault="00A65D49" w:rsidP="002B7B03">
      <w:pPr>
        <w:jc w:val="center"/>
        <w:rPr>
          <w:rFonts w:ascii="Times New Roman" w:hAnsi="Times New Roman"/>
          <w:b/>
          <w:sz w:val="32"/>
          <w:szCs w:val="32"/>
        </w:rPr>
      </w:pPr>
    </w:p>
    <w:p w:rsidR="00A65D49" w:rsidRDefault="00A65D49" w:rsidP="002B7B03">
      <w:pPr>
        <w:jc w:val="center"/>
        <w:rPr>
          <w:rFonts w:ascii="Times New Roman" w:hAnsi="Times New Roman"/>
          <w:color w:val="494949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A65D49" w:rsidRDefault="00A65D49" w:rsidP="002B7B0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 w:val="28"/>
          <w:szCs w:val="28"/>
        </w:rPr>
        <w:t>От 26.01.2015 № 27</w:t>
      </w:r>
    </w:p>
    <w:p w:rsidR="00A65D49" w:rsidRDefault="00A65D49" w:rsidP="00C22008">
      <w:pPr>
        <w:spacing w:after="0" w:line="240" w:lineRule="auto"/>
        <w:contextualSpacing/>
        <w:rPr>
          <w:rFonts w:ascii="Times New Roman" w:hAnsi="Times New Roman"/>
          <w:sz w:val="28"/>
          <w:szCs w:val="26"/>
        </w:rPr>
      </w:pPr>
    </w:p>
    <w:p w:rsidR="00A65D49" w:rsidRDefault="00A65D49" w:rsidP="00C22008">
      <w:pPr>
        <w:spacing w:after="0" w:line="240" w:lineRule="auto"/>
        <w:contextualSpacing/>
        <w:rPr>
          <w:rFonts w:ascii="Times New Roman" w:hAnsi="Times New Roman"/>
          <w:sz w:val="28"/>
          <w:szCs w:val="26"/>
        </w:rPr>
      </w:pPr>
    </w:p>
    <w:p w:rsidR="00A65D49" w:rsidRPr="008328CD" w:rsidRDefault="00A65D49" w:rsidP="00C22008">
      <w:pPr>
        <w:spacing w:after="0" w:line="240" w:lineRule="auto"/>
        <w:contextualSpacing/>
        <w:rPr>
          <w:rFonts w:ascii="Times New Roman" w:hAnsi="Times New Roman"/>
          <w:sz w:val="28"/>
          <w:szCs w:val="26"/>
        </w:rPr>
      </w:pPr>
      <w:r w:rsidRPr="008328CD">
        <w:rPr>
          <w:rFonts w:ascii="Times New Roman" w:hAnsi="Times New Roman"/>
          <w:sz w:val="28"/>
          <w:szCs w:val="26"/>
        </w:rPr>
        <w:t xml:space="preserve">Об утверждении муниципальной программы </w:t>
      </w:r>
    </w:p>
    <w:p w:rsidR="00A65D49" w:rsidRDefault="00A65D49" w:rsidP="00C220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«Информационное обеспечение населения</w:t>
      </w:r>
    </w:p>
    <w:p w:rsidR="00A65D49" w:rsidRDefault="00A65D49" w:rsidP="00C220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поселения Рязановское</w:t>
      </w:r>
    </w:p>
    <w:p w:rsidR="00A65D49" w:rsidRPr="008328CD" w:rsidRDefault="00A65D49" w:rsidP="00C22008">
      <w:pPr>
        <w:spacing w:line="240" w:lineRule="auto"/>
        <w:contextualSpacing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на 2015-2017  г.г.»</w:t>
      </w:r>
    </w:p>
    <w:p w:rsidR="00A65D49" w:rsidRPr="008328CD" w:rsidRDefault="00A65D49" w:rsidP="00C22008">
      <w:pPr>
        <w:spacing w:line="240" w:lineRule="auto"/>
        <w:contextualSpacing/>
        <w:rPr>
          <w:rFonts w:ascii="Times New Roman" w:hAnsi="Times New Roman"/>
        </w:rPr>
      </w:pPr>
    </w:p>
    <w:p w:rsidR="00A65D49" w:rsidRDefault="00A65D49" w:rsidP="00C22008">
      <w:pPr>
        <w:widowControl w:val="0"/>
        <w:tabs>
          <w:tab w:val="left" w:pos="90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65D49" w:rsidRDefault="00A65D49" w:rsidP="00C22008">
      <w:pPr>
        <w:widowControl w:val="0"/>
        <w:tabs>
          <w:tab w:val="left" w:pos="90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65D49" w:rsidRDefault="00A65D49" w:rsidP="00C220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328CD">
        <w:rPr>
          <w:rFonts w:ascii="Times New Roman" w:hAnsi="Times New Roman"/>
          <w:sz w:val="28"/>
          <w:szCs w:val="28"/>
        </w:rPr>
        <w:t xml:space="preserve">В соответствии с Решением Совета депутатов поселения Рязановское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8328C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</w:t>
      </w:r>
      <w:r w:rsidRPr="008328CD">
        <w:rPr>
          <w:rFonts w:ascii="Times New Roman" w:hAnsi="Times New Roman"/>
          <w:sz w:val="28"/>
          <w:szCs w:val="28"/>
        </w:rPr>
        <w:t>.10.2014г. №1</w:t>
      </w:r>
      <w:r>
        <w:rPr>
          <w:rFonts w:ascii="Times New Roman" w:hAnsi="Times New Roman"/>
          <w:sz w:val="28"/>
          <w:szCs w:val="28"/>
        </w:rPr>
        <w:t>5/2</w:t>
      </w:r>
      <w:r w:rsidRPr="008328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328CD">
        <w:rPr>
          <w:rFonts w:ascii="Times New Roman" w:hAnsi="Times New Roman"/>
          <w:sz w:val="28"/>
          <w:szCs w:val="28"/>
        </w:rPr>
        <w:t xml:space="preserve">Об одобрении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8328CD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«Информационное обеспечение населения на территории поселения Рязановское на 2015-2017  г.г.»</w:t>
      </w:r>
      <w:r w:rsidRPr="008328CD">
        <w:rPr>
          <w:rFonts w:ascii="Times New Roman" w:hAnsi="Times New Roman"/>
          <w:sz w:val="28"/>
          <w:szCs w:val="28"/>
        </w:rPr>
        <w:t xml:space="preserve">, </w:t>
      </w:r>
      <w:r w:rsidRPr="007D4440">
        <w:rPr>
          <w:rFonts w:ascii="Times New Roman" w:hAnsi="Times New Roman"/>
          <w:sz w:val="28"/>
          <w:szCs w:val="28"/>
        </w:rPr>
        <w:t>в целях обеспечения информирования граждан о работе органов местного самоуправления,</w:t>
      </w:r>
    </w:p>
    <w:p w:rsidR="00A65D49" w:rsidRPr="008328CD" w:rsidRDefault="00A65D49" w:rsidP="00C22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8CD">
        <w:rPr>
          <w:rFonts w:ascii="Times New Roman" w:hAnsi="Times New Roman"/>
          <w:b/>
          <w:sz w:val="28"/>
          <w:szCs w:val="28"/>
        </w:rPr>
        <w:t>ПОСТАНОВЛЯЮ:</w:t>
      </w:r>
    </w:p>
    <w:p w:rsidR="00A65D49" w:rsidRPr="008328CD" w:rsidRDefault="00A65D49" w:rsidP="00C22008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8328CD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>
        <w:rPr>
          <w:rFonts w:ascii="Times New Roman" w:hAnsi="Times New Roman"/>
          <w:sz w:val="28"/>
          <w:szCs w:val="28"/>
        </w:rPr>
        <w:t>«Информационное обеспечение населения на территории поселения Рязановское на 2015-2017  г.г.»</w:t>
      </w:r>
      <w:r w:rsidRPr="008328CD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A65D49" w:rsidRDefault="00A65D49" w:rsidP="00C22008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8328CD">
        <w:rPr>
          <w:rFonts w:ascii="Times New Roman" w:hAnsi="Times New Roman"/>
          <w:sz w:val="28"/>
          <w:szCs w:val="28"/>
        </w:rPr>
        <w:t xml:space="preserve"> Начальнику отдела по работе с населением, общественностью и СМИ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8328CD">
        <w:rPr>
          <w:rFonts w:ascii="Times New Roman" w:hAnsi="Times New Roman"/>
          <w:sz w:val="28"/>
          <w:szCs w:val="28"/>
        </w:rPr>
        <w:t xml:space="preserve">обеспечить реализацию программных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>«Информационное обеспечение населения на территории поселения Рязановское на 2015-2017  г.г.»</w:t>
      </w:r>
      <w:r w:rsidRPr="008328CD">
        <w:rPr>
          <w:rFonts w:ascii="Times New Roman" w:hAnsi="Times New Roman"/>
          <w:sz w:val="28"/>
          <w:szCs w:val="28"/>
        </w:rPr>
        <w:t xml:space="preserve">  в полном объеме.</w:t>
      </w:r>
    </w:p>
    <w:p w:rsidR="00A65D49" w:rsidRDefault="00A65D49" w:rsidP="00C22008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E14A7C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E14A7C">
        <w:rPr>
          <w:rFonts w:ascii="Times New Roman" w:hAnsi="Times New Roman"/>
          <w:sz w:val="28"/>
          <w:szCs w:val="28"/>
        </w:rPr>
        <w:t xml:space="preserve"> в бюллетене «Московский муниципальный вестник» и разместить на официальном сайте администрации поселения Рязановское в сети Интернет.</w:t>
      </w:r>
    </w:p>
    <w:p w:rsidR="00A65D49" w:rsidRPr="00E14A7C" w:rsidRDefault="00A65D49" w:rsidP="00C22008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14A7C">
        <w:rPr>
          <w:rFonts w:ascii="Times New Roman" w:hAnsi="Times New Roman"/>
          <w:sz w:val="28"/>
          <w:szCs w:val="28"/>
        </w:rPr>
        <w:t>онтроль за исполнением настоящего постановления возложить на заместителя главы администрации Долгих Е.П.</w:t>
      </w:r>
    </w:p>
    <w:p w:rsidR="00A65D49" w:rsidRPr="008328CD" w:rsidRDefault="00A65D49" w:rsidP="00C22008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A65D49" w:rsidRPr="008328CD" w:rsidRDefault="00A65D49" w:rsidP="00C22008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A65D49" w:rsidRPr="008328CD" w:rsidRDefault="00A65D49" w:rsidP="00C22008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A65D49" w:rsidRPr="008328CD" w:rsidRDefault="00A65D49" w:rsidP="00C2200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328CD">
        <w:rPr>
          <w:rFonts w:ascii="Times New Roman" w:hAnsi="Times New Roman"/>
          <w:sz w:val="28"/>
          <w:szCs w:val="28"/>
        </w:rPr>
        <w:t>Глава администрации                                                       Н.Б. Бобылев</w:t>
      </w:r>
    </w:p>
    <w:p w:rsidR="00A65D49" w:rsidRPr="008328CD" w:rsidRDefault="00A65D49" w:rsidP="00C2200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65D49" w:rsidRDefault="00A65D49" w:rsidP="00C2200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65D49" w:rsidRDefault="00A65D49" w:rsidP="00C2200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65D49" w:rsidRPr="008328CD" w:rsidRDefault="00A65D49" w:rsidP="00C22008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328CD">
        <w:rPr>
          <w:rFonts w:ascii="Times New Roman" w:hAnsi="Times New Roman"/>
          <w:sz w:val="20"/>
          <w:szCs w:val="20"/>
        </w:rPr>
        <w:t xml:space="preserve">Разослано: </w:t>
      </w:r>
      <w:r>
        <w:rPr>
          <w:rFonts w:ascii="Times New Roman" w:hAnsi="Times New Roman"/>
          <w:sz w:val="20"/>
          <w:szCs w:val="20"/>
        </w:rPr>
        <w:t>дело - 2</w:t>
      </w:r>
      <w:r w:rsidRPr="008328CD">
        <w:rPr>
          <w:rFonts w:ascii="Times New Roman" w:hAnsi="Times New Roman"/>
          <w:sz w:val="20"/>
          <w:szCs w:val="20"/>
        </w:rPr>
        <w:t>, прокуратура-1</w:t>
      </w:r>
      <w:r>
        <w:rPr>
          <w:rFonts w:ascii="Times New Roman" w:hAnsi="Times New Roman"/>
          <w:sz w:val="20"/>
          <w:szCs w:val="20"/>
        </w:rPr>
        <w:t xml:space="preserve">, </w:t>
      </w:r>
      <w:r w:rsidRPr="008328CD"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z w:val="20"/>
          <w:szCs w:val="20"/>
        </w:rPr>
        <w:t>.</w:t>
      </w:r>
      <w:r w:rsidRPr="008328CD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тд.</w:t>
      </w:r>
      <w:r w:rsidRPr="008328CD">
        <w:rPr>
          <w:rFonts w:ascii="Times New Roman" w:hAnsi="Times New Roman"/>
          <w:sz w:val="20"/>
          <w:szCs w:val="20"/>
        </w:rPr>
        <w:t>-1экз.,</w:t>
      </w:r>
      <w:r>
        <w:rPr>
          <w:rFonts w:ascii="Times New Roman" w:hAnsi="Times New Roman"/>
          <w:sz w:val="20"/>
          <w:szCs w:val="20"/>
        </w:rPr>
        <w:t xml:space="preserve"> эк.отд.-1экз.,отд.СМИ-1</w:t>
      </w:r>
    </w:p>
    <w:p w:rsidR="00A65D49" w:rsidRPr="008328CD" w:rsidRDefault="00A65D49" w:rsidP="00C22008">
      <w:pPr>
        <w:spacing w:line="240" w:lineRule="auto"/>
        <w:ind w:firstLine="708"/>
        <w:contextualSpacing/>
        <w:jc w:val="both"/>
        <w:rPr>
          <w:rFonts w:ascii="Times New Roman" w:hAnsi="Times New Roman"/>
        </w:rPr>
        <w:sectPr w:rsidR="00A65D49" w:rsidRPr="008328CD" w:rsidSect="006428E2">
          <w:pgSz w:w="11906" w:h="16838"/>
          <w:pgMar w:top="1134" w:right="851" w:bottom="1134" w:left="1247" w:header="709" w:footer="709" w:gutter="0"/>
          <w:cols w:space="708"/>
          <w:docGrid w:linePitch="360"/>
        </w:sectPr>
      </w:pPr>
    </w:p>
    <w:p w:rsidR="00A65D49" w:rsidRDefault="00A65D49" w:rsidP="00C220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26" style="position:absolute;left:0;text-align:left;margin-left:-5.85pt;margin-top:5.4pt;width:766.6pt;height:506.25pt;z-index:251658240" filled="f" strokeweight="6pt">
            <v:stroke linestyle="thickBetweenThin"/>
            <v:shadow opacity=".5" offset="6pt,-6pt"/>
            <o:extrusion v:ext="view" viewpoint="-34.72222mm,34.72222mm" viewpointorigin="-.5,.5" skewangle="45" lightposition="-50000" lightposition2="50000"/>
          </v:rect>
        </w:pict>
      </w:r>
    </w:p>
    <w:p w:rsidR="00A65D49" w:rsidRDefault="00A65D49" w:rsidP="002717E9">
      <w:pPr>
        <w:spacing w:line="240" w:lineRule="auto"/>
        <w:ind w:left="10620" w:firstLine="12"/>
        <w:contextualSpacing/>
        <w:rPr>
          <w:rFonts w:ascii="Times New Roman" w:hAnsi="Times New Roman"/>
          <w:sz w:val="24"/>
        </w:rPr>
      </w:pPr>
    </w:p>
    <w:p w:rsidR="00A65D49" w:rsidRDefault="00A65D49" w:rsidP="002717E9">
      <w:pPr>
        <w:spacing w:line="240" w:lineRule="auto"/>
        <w:ind w:left="10620" w:firstLine="12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Утверждено </w:t>
      </w:r>
    </w:p>
    <w:p w:rsidR="00A65D49" w:rsidRDefault="00A65D49" w:rsidP="002717E9">
      <w:pPr>
        <w:spacing w:line="240" w:lineRule="auto"/>
        <w:ind w:left="10620" w:firstLine="12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Постановлением администрации</w:t>
      </w:r>
    </w:p>
    <w:p w:rsidR="00A65D49" w:rsidRDefault="00A65D49" w:rsidP="002717E9">
      <w:pPr>
        <w:spacing w:line="240" w:lineRule="auto"/>
        <w:ind w:left="10620" w:firstLine="12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поселения Рязановское</w:t>
      </w:r>
    </w:p>
    <w:p w:rsidR="00A65D49" w:rsidRDefault="00A65D49" w:rsidP="002717E9">
      <w:pPr>
        <w:spacing w:line="240" w:lineRule="auto"/>
        <w:ind w:left="10620" w:firstLine="12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26.01.2015 № 27</w:t>
      </w:r>
    </w:p>
    <w:p w:rsidR="00A65D49" w:rsidRDefault="00A65D49" w:rsidP="00C22008"/>
    <w:p w:rsidR="00A65D49" w:rsidRPr="00E53778" w:rsidRDefault="00A65D49" w:rsidP="000C0627">
      <w:pPr>
        <w:rPr>
          <w:rFonts w:ascii="Times New Roman" w:hAnsi="Times New Roman"/>
          <w:sz w:val="24"/>
          <w:szCs w:val="24"/>
        </w:rPr>
      </w:pPr>
    </w:p>
    <w:p w:rsidR="00A65D49" w:rsidRDefault="00A65D49" w:rsidP="000C0627">
      <w:pPr>
        <w:rPr>
          <w:rFonts w:ascii="Times New Roman" w:hAnsi="Times New Roman"/>
          <w:sz w:val="24"/>
          <w:szCs w:val="24"/>
        </w:rPr>
      </w:pPr>
    </w:p>
    <w:p w:rsidR="00A65D49" w:rsidRPr="00E53778" w:rsidRDefault="00A65D49" w:rsidP="000C0627">
      <w:pPr>
        <w:rPr>
          <w:rFonts w:ascii="Times New Roman" w:hAnsi="Times New Roman"/>
          <w:sz w:val="24"/>
          <w:szCs w:val="24"/>
        </w:rPr>
      </w:pPr>
    </w:p>
    <w:p w:rsidR="00A65D49" w:rsidRPr="000A4964" w:rsidRDefault="00A65D49" w:rsidP="00E53778">
      <w:pPr>
        <w:ind w:left="567"/>
        <w:jc w:val="center"/>
        <w:rPr>
          <w:rFonts w:ascii="Times New Roman" w:hAnsi="Times New Roman"/>
          <w:b/>
          <w:sz w:val="40"/>
          <w:szCs w:val="40"/>
        </w:rPr>
      </w:pPr>
      <w:r w:rsidRPr="00E53778">
        <w:rPr>
          <w:rFonts w:ascii="Times New Roman" w:hAnsi="Times New Roman"/>
          <w:b/>
          <w:sz w:val="24"/>
          <w:szCs w:val="24"/>
        </w:rPr>
        <w:t xml:space="preserve">  </w:t>
      </w:r>
      <w:r w:rsidRPr="000A4964">
        <w:rPr>
          <w:rFonts w:ascii="Times New Roman" w:hAnsi="Times New Roman"/>
          <w:b/>
          <w:sz w:val="40"/>
          <w:szCs w:val="40"/>
        </w:rPr>
        <w:t>МУНИЦИПАЛЬНАЯ  ПРОГРАММА</w:t>
      </w:r>
    </w:p>
    <w:p w:rsidR="00A65D49" w:rsidRPr="00E53778" w:rsidRDefault="00A65D49" w:rsidP="000411D8">
      <w:pPr>
        <w:rPr>
          <w:rFonts w:ascii="Times New Roman" w:hAnsi="Times New Roman"/>
          <w:b/>
          <w:sz w:val="24"/>
          <w:szCs w:val="24"/>
        </w:rPr>
      </w:pPr>
    </w:p>
    <w:p w:rsidR="00A65D49" w:rsidRDefault="00A65D49" w:rsidP="000A4964">
      <w:pPr>
        <w:spacing w:after="0" w:line="240" w:lineRule="auto"/>
        <w:ind w:left="567"/>
        <w:jc w:val="center"/>
        <w:rPr>
          <w:rFonts w:ascii="Times New Roman" w:hAnsi="Times New Roman"/>
          <w:sz w:val="40"/>
          <w:szCs w:val="40"/>
        </w:rPr>
      </w:pPr>
      <w:r w:rsidRPr="000A4964">
        <w:rPr>
          <w:rFonts w:ascii="Times New Roman" w:hAnsi="Times New Roman"/>
          <w:sz w:val="40"/>
          <w:szCs w:val="40"/>
        </w:rPr>
        <w:t>ИНФОРМАЦИ</w:t>
      </w:r>
      <w:r>
        <w:rPr>
          <w:rFonts w:ascii="Times New Roman" w:hAnsi="Times New Roman"/>
          <w:sz w:val="40"/>
          <w:szCs w:val="40"/>
        </w:rPr>
        <w:t xml:space="preserve">ОННОЕ ОБЕСПЕЧЕНИЕ </w:t>
      </w:r>
      <w:r w:rsidRPr="000A4964">
        <w:rPr>
          <w:rFonts w:ascii="Times New Roman" w:hAnsi="Times New Roman"/>
          <w:sz w:val="40"/>
          <w:szCs w:val="40"/>
        </w:rPr>
        <w:t xml:space="preserve">НАСЕЛЕНИЯ </w:t>
      </w:r>
    </w:p>
    <w:p w:rsidR="00A65D49" w:rsidRPr="000A4964" w:rsidRDefault="00A65D49" w:rsidP="000A4964">
      <w:pPr>
        <w:spacing w:after="0" w:line="240" w:lineRule="auto"/>
        <w:ind w:left="567"/>
        <w:jc w:val="center"/>
        <w:rPr>
          <w:rFonts w:ascii="Times New Roman" w:hAnsi="Times New Roman"/>
          <w:sz w:val="40"/>
          <w:szCs w:val="40"/>
        </w:rPr>
      </w:pPr>
      <w:r w:rsidRPr="000A4964">
        <w:rPr>
          <w:rFonts w:ascii="Times New Roman" w:hAnsi="Times New Roman"/>
          <w:sz w:val="40"/>
          <w:szCs w:val="40"/>
        </w:rPr>
        <w:t>НА ТЕРРИТОРИИ ПОСЕЛЕНИЯ РЯЗАНОВСКОЕ</w:t>
      </w:r>
    </w:p>
    <w:p w:rsidR="00A65D49" w:rsidRPr="000A4964" w:rsidRDefault="00A65D49" w:rsidP="000A4964">
      <w:pPr>
        <w:spacing w:after="0" w:line="240" w:lineRule="auto"/>
        <w:ind w:left="567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</w:t>
      </w:r>
      <w:r w:rsidRPr="000A4964">
        <w:rPr>
          <w:rFonts w:ascii="Times New Roman" w:hAnsi="Times New Roman"/>
          <w:sz w:val="40"/>
          <w:szCs w:val="40"/>
        </w:rPr>
        <w:t xml:space="preserve"> 2015-2017 годы</w:t>
      </w:r>
    </w:p>
    <w:p w:rsidR="00A65D49" w:rsidRPr="00E53778" w:rsidRDefault="00A65D49" w:rsidP="00E53778">
      <w:pPr>
        <w:rPr>
          <w:rFonts w:ascii="Times New Roman" w:hAnsi="Times New Roman"/>
          <w:b/>
          <w:sz w:val="24"/>
          <w:szCs w:val="24"/>
        </w:rPr>
      </w:pPr>
    </w:p>
    <w:p w:rsidR="00A65D49" w:rsidRPr="00E53778" w:rsidRDefault="00A65D49" w:rsidP="00E53778">
      <w:pPr>
        <w:rPr>
          <w:rFonts w:ascii="Times New Roman" w:hAnsi="Times New Roman"/>
          <w:b/>
          <w:sz w:val="24"/>
          <w:szCs w:val="24"/>
        </w:rPr>
      </w:pPr>
    </w:p>
    <w:p w:rsidR="00A65D49" w:rsidRPr="00E53778" w:rsidRDefault="00A65D49" w:rsidP="00E537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5D49" w:rsidRDefault="00A65D49" w:rsidP="000411D8">
      <w:pPr>
        <w:rPr>
          <w:rFonts w:ascii="Times New Roman" w:hAnsi="Times New Roman"/>
          <w:b/>
          <w:sz w:val="24"/>
          <w:szCs w:val="24"/>
        </w:rPr>
      </w:pPr>
    </w:p>
    <w:p w:rsidR="00A65D49" w:rsidRDefault="00A65D49" w:rsidP="000411D8">
      <w:pPr>
        <w:rPr>
          <w:rFonts w:ascii="Times New Roman" w:hAnsi="Times New Roman"/>
          <w:b/>
          <w:sz w:val="24"/>
          <w:szCs w:val="24"/>
        </w:rPr>
      </w:pPr>
    </w:p>
    <w:p w:rsidR="00A65D49" w:rsidRDefault="00A65D49" w:rsidP="000411D8">
      <w:pPr>
        <w:rPr>
          <w:rFonts w:ascii="Times New Roman" w:hAnsi="Times New Roman"/>
          <w:b/>
          <w:sz w:val="24"/>
          <w:szCs w:val="24"/>
        </w:rPr>
      </w:pPr>
    </w:p>
    <w:p w:rsidR="00A65D49" w:rsidRDefault="00A65D49" w:rsidP="000411D8">
      <w:pPr>
        <w:rPr>
          <w:rFonts w:ascii="Times New Roman" w:hAnsi="Times New Roman"/>
          <w:b/>
          <w:sz w:val="24"/>
          <w:szCs w:val="24"/>
        </w:rPr>
      </w:pPr>
    </w:p>
    <w:p w:rsidR="00A65D49" w:rsidRDefault="00A65D49" w:rsidP="000411D8">
      <w:pPr>
        <w:rPr>
          <w:rFonts w:ascii="Times New Roman" w:hAnsi="Times New Roman"/>
          <w:b/>
          <w:sz w:val="24"/>
          <w:szCs w:val="24"/>
        </w:rPr>
      </w:pPr>
    </w:p>
    <w:p w:rsidR="00A65D49" w:rsidRDefault="00A65D49" w:rsidP="000411D8">
      <w:pPr>
        <w:rPr>
          <w:rFonts w:ascii="Times New Roman" w:hAnsi="Times New Roman"/>
          <w:b/>
          <w:sz w:val="24"/>
          <w:szCs w:val="24"/>
        </w:rPr>
      </w:pPr>
    </w:p>
    <w:p w:rsidR="00A65D49" w:rsidRPr="001A2B29" w:rsidRDefault="00A65D49" w:rsidP="005C6AD1">
      <w:pPr>
        <w:pStyle w:val="ListParagraph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b/>
          <w:sz w:val="28"/>
          <w:szCs w:val="28"/>
        </w:rPr>
        <w:t>Обоснование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A65D49" w:rsidRPr="001A2B29" w:rsidRDefault="00A65D49" w:rsidP="001A2B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A65D49" w:rsidRPr="001A2B29" w:rsidRDefault="00A65D49" w:rsidP="0006094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>Информационная политика органов местного самоуправления направлена на совершенствование и развитие системы информирования населения, реализацию права граждан на получение объективной информации, обеспечение «прозрачности» деятельности органов местного самоуправления.</w:t>
      </w:r>
    </w:p>
    <w:p w:rsidR="00A65D49" w:rsidRPr="001A2B29" w:rsidRDefault="00A65D49" w:rsidP="0006094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>В настоящее время  в процессе управления  на местном уровне возникает реальная потребность в вовлечении граждан в решение  вопросов местного значения, содействие социально-экономическому, культурному, информационному развитию муниципального образования.</w:t>
      </w:r>
    </w:p>
    <w:p w:rsidR="00A65D49" w:rsidRPr="001A2B29" w:rsidRDefault="00A65D49" w:rsidP="0006094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>В повседневной жизни каждый человек  периодически нуждается в получении разнообразной справочной и нормативной  информации в форме консультаций, справок, документов.  Для получения    такой информации и документов гражданин вынужден вступать в непосредственный контакт с органами власти различных уровней. При получении информационных услуг от органов местного самоуправления  у большинства людей формируется отношение к органам власти. Если общество оказывается недостаточно информировано о готовящихся и принимаемы решениях, д</w:t>
      </w:r>
      <w:r>
        <w:rPr>
          <w:rFonts w:ascii="Times New Roman" w:hAnsi="Times New Roman"/>
          <w:sz w:val="28"/>
          <w:szCs w:val="28"/>
        </w:rPr>
        <w:t>ействиях, событиях в социальной</w:t>
      </w:r>
      <w:r w:rsidRPr="001A2B29">
        <w:rPr>
          <w:rFonts w:ascii="Times New Roman" w:hAnsi="Times New Roman"/>
          <w:sz w:val="28"/>
          <w:szCs w:val="28"/>
        </w:rPr>
        <w:t>, экономической и общественно-политических сферах, если  население не может  получить оперативную, достоверную, объективную информацию по интересующим их вопросам, то  возникает  подозрительность и недоверие к органам власти.</w:t>
      </w:r>
    </w:p>
    <w:p w:rsidR="00A65D49" w:rsidRPr="001A2B29" w:rsidRDefault="00A65D49" w:rsidP="0006094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 xml:space="preserve">Во избежание этого население должно само участвовать в процессе муниципального управления, а значит  быть хорошо информировано о социально-экономическом положении поселения, о задачах которые ставят перед собой органы местного самоуправления, о роли, которое может  сыграть каждое сообщество в решении этих задач. В связи с этим деятельность муниципальной власти должна иметь открытый характер. </w:t>
      </w:r>
    </w:p>
    <w:p w:rsidR="00A65D49" w:rsidRPr="001A2B29" w:rsidRDefault="00A65D49" w:rsidP="0006094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>Объектами информационной политики должны стать печатные средства ма</w:t>
      </w:r>
      <w:r>
        <w:rPr>
          <w:rFonts w:ascii="Times New Roman" w:hAnsi="Times New Roman"/>
          <w:sz w:val="28"/>
          <w:szCs w:val="28"/>
        </w:rPr>
        <w:t>ссовой информации (</w:t>
      </w:r>
      <w:r w:rsidRPr="001A2B29">
        <w:rPr>
          <w:rFonts w:ascii="Times New Roman" w:hAnsi="Times New Roman"/>
          <w:sz w:val="28"/>
          <w:szCs w:val="28"/>
        </w:rPr>
        <w:t xml:space="preserve">газеты, журналы), электронные средства (телевидение, радио, Интернет), средства связи. </w:t>
      </w:r>
    </w:p>
    <w:p w:rsidR="00A65D49" w:rsidRPr="001A2B29" w:rsidRDefault="00A65D49" w:rsidP="0006094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>С  2008 года администрация поселения  имеет официальный сайт в сети Интернет, что значительно расширило границы информационного пространства. Общее количество посетителей сайта растет, активно работает интернет приемная, что дает возможность населению  обращаться с вопросами в удобное для них  время. Необходима также информационная поддержка для организации проведения юбилейных и общественно-значимых мероприятий.</w:t>
      </w:r>
    </w:p>
    <w:p w:rsidR="00A65D49" w:rsidRDefault="00A65D49" w:rsidP="0006094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 xml:space="preserve">Основным направлением деятельности органов местного самоуправления становится управление процессом взаимодействия с общественностью, предотвращение возникновения конфликтов,  развитие демократии и вовлечение населения в процесс принятия и реализации решений по вопросам местного значения.  </w:t>
      </w:r>
    </w:p>
    <w:p w:rsidR="00A65D49" w:rsidRDefault="00A65D49" w:rsidP="0006094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65D49" w:rsidRDefault="00A65D49" w:rsidP="0006094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65D49" w:rsidRDefault="00A65D49" w:rsidP="0006094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65D49" w:rsidRPr="001A2B29" w:rsidRDefault="00A65D49" w:rsidP="0006094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65D49" w:rsidRDefault="00A65D49" w:rsidP="005C6AD1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B29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A65D49" w:rsidRPr="001A2B29" w:rsidRDefault="00A65D49" w:rsidP="00060943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5D49" w:rsidRPr="001A2B29" w:rsidRDefault="00A65D49" w:rsidP="000609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>Целями информационной политики  администрации поселения Рязановское является:</w:t>
      </w:r>
    </w:p>
    <w:p w:rsidR="00A65D49" w:rsidRPr="001A2B29" w:rsidRDefault="00A65D49" w:rsidP="00060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>- совершенствование системы информирования населения;</w:t>
      </w:r>
    </w:p>
    <w:p w:rsidR="00A65D49" w:rsidRPr="001A2B29" w:rsidRDefault="00A65D49" w:rsidP="00060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>- обеспечение «прозрачности» деятельности органов местного самоуправления;</w:t>
      </w:r>
    </w:p>
    <w:p w:rsidR="00A65D49" w:rsidRPr="001A2B29" w:rsidRDefault="00A65D49" w:rsidP="00060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>- повышение информированности населения поселения Рязановское   о работе органов местного самоуправления;</w:t>
      </w:r>
    </w:p>
    <w:p w:rsidR="00A65D49" w:rsidRPr="001A2B29" w:rsidRDefault="00A65D49" w:rsidP="00060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>- формирование доверия к работе органов местного самоуправления</w:t>
      </w:r>
    </w:p>
    <w:p w:rsidR="00A65D49" w:rsidRPr="001A2B29" w:rsidRDefault="00A65D49" w:rsidP="00060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>- обеспечение участия    населения поселения Рязановское в местном самоуправлении.</w:t>
      </w:r>
    </w:p>
    <w:p w:rsidR="00A65D49" w:rsidRPr="001A2B29" w:rsidRDefault="00A65D49" w:rsidP="000609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>Основными  задачами информационной политики является:</w:t>
      </w:r>
    </w:p>
    <w:p w:rsidR="00A65D49" w:rsidRPr="001A2B29" w:rsidRDefault="00A65D49" w:rsidP="00060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>- вовлечение жителей    муниципального образования в процесс муниципального управления;</w:t>
      </w:r>
    </w:p>
    <w:p w:rsidR="00A65D49" w:rsidRPr="001A2B29" w:rsidRDefault="00A65D49" w:rsidP="00060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>- изучение общественного мнения;</w:t>
      </w:r>
    </w:p>
    <w:p w:rsidR="00A65D49" w:rsidRPr="001A2B29" w:rsidRDefault="00A65D49" w:rsidP="00060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A65D49" w:rsidRPr="001A2B29" w:rsidRDefault="00A65D49" w:rsidP="005C6AD1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B29">
        <w:rPr>
          <w:rFonts w:ascii="Times New Roman" w:hAnsi="Times New Roman"/>
          <w:b/>
          <w:sz w:val="28"/>
          <w:szCs w:val="28"/>
        </w:rPr>
        <w:t>Объемы финансирования</w:t>
      </w:r>
    </w:p>
    <w:p w:rsidR="00A65D49" w:rsidRPr="001A2B29" w:rsidRDefault="00A65D49" w:rsidP="000609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5D49" w:rsidRPr="001A2B29" w:rsidRDefault="00A65D49" w:rsidP="00060943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 xml:space="preserve">Объем финансирования программы  всего – </w:t>
      </w:r>
      <w:r>
        <w:rPr>
          <w:rFonts w:ascii="Times New Roman" w:hAnsi="Times New Roman"/>
          <w:sz w:val="28"/>
          <w:szCs w:val="28"/>
        </w:rPr>
        <w:t>3450</w:t>
      </w:r>
      <w:r w:rsidRPr="001A2B29">
        <w:rPr>
          <w:rFonts w:ascii="Times New Roman" w:hAnsi="Times New Roman"/>
          <w:sz w:val="28"/>
          <w:szCs w:val="28"/>
        </w:rPr>
        <w:t>,0 тыс.руб.</w:t>
      </w:r>
    </w:p>
    <w:p w:rsidR="00A65D49" w:rsidRPr="001A2B29" w:rsidRDefault="00A65D49" w:rsidP="00060943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1A2B29">
          <w:rPr>
            <w:rFonts w:ascii="Times New Roman" w:hAnsi="Times New Roman"/>
            <w:sz w:val="28"/>
            <w:szCs w:val="28"/>
          </w:rPr>
          <w:t>2015 г</w:t>
        </w:r>
      </w:smartTag>
      <w:r w:rsidRPr="001A2B29">
        <w:rPr>
          <w:rFonts w:ascii="Times New Roman" w:hAnsi="Times New Roman"/>
          <w:sz w:val="28"/>
          <w:szCs w:val="28"/>
        </w:rPr>
        <w:t xml:space="preserve">.    - </w:t>
      </w:r>
      <w:r>
        <w:rPr>
          <w:rFonts w:ascii="Times New Roman" w:hAnsi="Times New Roman"/>
          <w:sz w:val="28"/>
          <w:szCs w:val="28"/>
        </w:rPr>
        <w:t>1150</w:t>
      </w:r>
      <w:r w:rsidRPr="001A2B29">
        <w:rPr>
          <w:rFonts w:ascii="Times New Roman" w:hAnsi="Times New Roman"/>
          <w:sz w:val="28"/>
          <w:szCs w:val="28"/>
        </w:rPr>
        <w:t xml:space="preserve"> ,0 тыс. руб.;  </w:t>
      </w:r>
    </w:p>
    <w:p w:rsidR="00A65D49" w:rsidRPr="001A2B29" w:rsidRDefault="00A65D49" w:rsidP="00060943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1A2B29">
          <w:rPr>
            <w:rFonts w:ascii="Times New Roman" w:hAnsi="Times New Roman"/>
            <w:sz w:val="28"/>
            <w:szCs w:val="28"/>
          </w:rPr>
          <w:t>2016 г</w:t>
        </w:r>
      </w:smartTag>
      <w:r w:rsidRPr="001A2B29">
        <w:rPr>
          <w:rFonts w:ascii="Times New Roman" w:hAnsi="Times New Roman"/>
          <w:sz w:val="28"/>
          <w:szCs w:val="28"/>
        </w:rPr>
        <w:t xml:space="preserve">.    - </w:t>
      </w:r>
      <w:r>
        <w:rPr>
          <w:rFonts w:ascii="Times New Roman" w:hAnsi="Times New Roman"/>
          <w:sz w:val="28"/>
          <w:szCs w:val="28"/>
        </w:rPr>
        <w:t>1150</w:t>
      </w:r>
      <w:r w:rsidRPr="001A2B29">
        <w:rPr>
          <w:rFonts w:ascii="Times New Roman" w:hAnsi="Times New Roman"/>
          <w:sz w:val="28"/>
          <w:szCs w:val="28"/>
        </w:rPr>
        <w:t xml:space="preserve"> ,0 тыс.руб.; </w:t>
      </w:r>
    </w:p>
    <w:p w:rsidR="00A65D49" w:rsidRPr="001A2B29" w:rsidRDefault="00A65D49" w:rsidP="00060943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1A2B29">
          <w:rPr>
            <w:rFonts w:ascii="Times New Roman" w:hAnsi="Times New Roman"/>
            <w:sz w:val="28"/>
            <w:szCs w:val="28"/>
          </w:rPr>
          <w:t>2017 г</w:t>
        </w:r>
      </w:smartTag>
      <w:r w:rsidRPr="001A2B29">
        <w:rPr>
          <w:rFonts w:ascii="Times New Roman" w:hAnsi="Times New Roman"/>
          <w:sz w:val="28"/>
          <w:szCs w:val="28"/>
        </w:rPr>
        <w:t xml:space="preserve">.   -  </w:t>
      </w:r>
      <w:r>
        <w:rPr>
          <w:rFonts w:ascii="Times New Roman" w:hAnsi="Times New Roman"/>
          <w:sz w:val="28"/>
          <w:szCs w:val="28"/>
        </w:rPr>
        <w:t>1150</w:t>
      </w:r>
      <w:r w:rsidRPr="001A2B29">
        <w:rPr>
          <w:rFonts w:ascii="Times New Roman" w:hAnsi="Times New Roman"/>
          <w:sz w:val="28"/>
          <w:szCs w:val="28"/>
        </w:rPr>
        <w:t>,0 тыс.руб.</w:t>
      </w:r>
    </w:p>
    <w:p w:rsidR="00A65D49" w:rsidRPr="001A2B29" w:rsidRDefault="00A65D49" w:rsidP="000609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>Источник: бюджет поселения Рязановское</w:t>
      </w:r>
    </w:p>
    <w:p w:rsidR="00A65D49" w:rsidRPr="001A2B29" w:rsidRDefault="00A65D49" w:rsidP="000609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5D49" w:rsidRPr="001A2B29" w:rsidRDefault="00A65D49" w:rsidP="005C6AD1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B29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A65D49" w:rsidRPr="001A2B29" w:rsidRDefault="00A65D49" w:rsidP="000609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5D49" w:rsidRPr="00060943" w:rsidRDefault="00A65D49" w:rsidP="00060943">
      <w:pPr>
        <w:snapToGri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1A2B29">
        <w:rPr>
          <w:rFonts w:ascii="Times New Roman" w:hAnsi="Times New Roman"/>
          <w:sz w:val="28"/>
          <w:szCs w:val="28"/>
        </w:rPr>
        <w:t>Выполнение  программы обеспечит высокий уровень информированности населения, повышение активности граждан в решении вопросов местного значения, распространение официальных символов поселения Рязановское.</w:t>
      </w:r>
    </w:p>
    <w:p w:rsidR="00A65D49" w:rsidRDefault="00A65D49" w:rsidP="00C22008">
      <w:pPr>
        <w:suppressAutoHyphens/>
        <w:spacing w:after="0" w:line="100" w:lineRule="atLeast"/>
        <w:ind w:left="720"/>
        <w:rPr>
          <w:rFonts w:ascii="Times New Roman" w:hAnsi="Times New Roman"/>
          <w:b/>
          <w:sz w:val="28"/>
          <w:szCs w:val="28"/>
        </w:rPr>
      </w:pPr>
    </w:p>
    <w:p w:rsidR="00A65D49" w:rsidRDefault="00A65D49" w:rsidP="00C22008">
      <w:pPr>
        <w:suppressAutoHyphens/>
        <w:spacing w:after="0" w:line="100" w:lineRule="atLeast"/>
        <w:ind w:left="720"/>
        <w:rPr>
          <w:rFonts w:ascii="Times New Roman" w:hAnsi="Times New Roman"/>
          <w:b/>
          <w:sz w:val="28"/>
          <w:szCs w:val="28"/>
        </w:rPr>
      </w:pPr>
    </w:p>
    <w:p w:rsidR="00A65D49" w:rsidRDefault="00A65D49" w:rsidP="00C22008">
      <w:pPr>
        <w:suppressAutoHyphens/>
        <w:spacing w:after="0" w:line="100" w:lineRule="atLeast"/>
        <w:ind w:left="720"/>
        <w:rPr>
          <w:rFonts w:ascii="Times New Roman" w:hAnsi="Times New Roman"/>
          <w:b/>
          <w:sz w:val="28"/>
          <w:szCs w:val="28"/>
        </w:rPr>
      </w:pPr>
    </w:p>
    <w:p w:rsidR="00A65D49" w:rsidRDefault="00A65D49" w:rsidP="00C22008">
      <w:pPr>
        <w:suppressAutoHyphens/>
        <w:spacing w:after="0" w:line="100" w:lineRule="atLeast"/>
        <w:ind w:left="720"/>
        <w:rPr>
          <w:rFonts w:ascii="Times New Roman" w:hAnsi="Times New Roman"/>
          <w:b/>
          <w:sz w:val="28"/>
          <w:szCs w:val="28"/>
        </w:rPr>
      </w:pPr>
    </w:p>
    <w:p w:rsidR="00A65D49" w:rsidRDefault="00A65D49" w:rsidP="00C22008">
      <w:pPr>
        <w:suppressAutoHyphens/>
        <w:spacing w:after="0" w:line="100" w:lineRule="atLeast"/>
        <w:ind w:left="720"/>
        <w:rPr>
          <w:rFonts w:ascii="Times New Roman" w:hAnsi="Times New Roman"/>
          <w:b/>
          <w:sz w:val="28"/>
          <w:szCs w:val="28"/>
        </w:rPr>
      </w:pPr>
    </w:p>
    <w:p w:rsidR="00A65D49" w:rsidRDefault="00A65D49" w:rsidP="00C22008">
      <w:pPr>
        <w:suppressAutoHyphens/>
        <w:spacing w:after="0" w:line="100" w:lineRule="atLeast"/>
        <w:ind w:left="720"/>
        <w:rPr>
          <w:rFonts w:ascii="Times New Roman" w:hAnsi="Times New Roman"/>
          <w:b/>
          <w:sz w:val="28"/>
          <w:szCs w:val="28"/>
        </w:rPr>
      </w:pPr>
    </w:p>
    <w:p w:rsidR="00A65D49" w:rsidRPr="005C6AD1" w:rsidRDefault="00A65D49" w:rsidP="005C6AD1">
      <w:pPr>
        <w:pStyle w:val="ListParagraph"/>
        <w:numPr>
          <w:ilvl w:val="0"/>
          <w:numId w:val="7"/>
        </w:numPr>
        <w:suppressAutoHyphens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C6AD1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:rsidR="00A65D49" w:rsidRPr="00060943" w:rsidRDefault="00A65D49" w:rsidP="00060943">
      <w:pPr>
        <w:suppressAutoHyphens/>
        <w:spacing w:after="0" w:line="100" w:lineRule="atLeast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15286" w:type="dxa"/>
        <w:tblInd w:w="224" w:type="dxa"/>
        <w:tblLayout w:type="fixed"/>
        <w:tblLook w:val="0000"/>
      </w:tblPr>
      <w:tblGrid>
        <w:gridCol w:w="3708"/>
        <w:gridCol w:w="11578"/>
      </w:tblGrid>
      <w:tr w:rsidR="00A65D49" w:rsidRPr="00C80365" w:rsidTr="00E92D7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E92D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036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Pr="00C80365" w:rsidRDefault="00A65D49" w:rsidP="00E92D7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365">
              <w:rPr>
                <w:rFonts w:ascii="Times New Roman" w:hAnsi="Times New Roman"/>
                <w:sz w:val="24"/>
                <w:szCs w:val="24"/>
              </w:rPr>
              <w:t>Муниципальная  программа «Информационное обеспечение населения  на территории поселения Рязановское  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80365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C80365">
              <w:rPr>
                <w:rFonts w:ascii="Times New Roman" w:hAnsi="Times New Roman"/>
                <w:sz w:val="24"/>
                <w:szCs w:val="24"/>
              </w:rPr>
              <w:t>.г.»</w:t>
            </w:r>
          </w:p>
        </w:tc>
      </w:tr>
      <w:tr w:rsidR="00A65D49" w:rsidRPr="00C80365" w:rsidTr="00E92D79">
        <w:trPr>
          <w:trHeight w:val="118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E92D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0365">
              <w:rPr>
                <w:rFonts w:ascii="Times New Roman" w:hAnsi="Times New Roman"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Pr="00C80365" w:rsidRDefault="00A65D49" w:rsidP="0006094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365">
              <w:rPr>
                <w:rFonts w:ascii="Times New Roman" w:hAnsi="Times New Roman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Федерации», Федеральный закон от 09.02.2009 г. №8-ФЗ «Об обеспечении доступа к информации о деятельности государственных органов и органов местного самоуправления»,  Закон города Москвы от 06.11.2002 г. № 56 «Об организации местного самоуправления в городе Москве»</w:t>
            </w:r>
          </w:p>
        </w:tc>
      </w:tr>
      <w:tr w:rsidR="00A65D49" w:rsidRPr="00C80365" w:rsidTr="00E92D7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E92D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0365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Pr="00C80365" w:rsidRDefault="00A65D49" w:rsidP="00E92D7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365">
              <w:rPr>
                <w:rFonts w:ascii="Times New Roman" w:hAnsi="Times New Roman"/>
                <w:sz w:val="24"/>
                <w:szCs w:val="24"/>
              </w:rPr>
              <w:t xml:space="preserve">Администрация поселения Рязановское </w:t>
            </w:r>
          </w:p>
        </w:tc>
      </w:tr>
      <w:tr w:rsidR="00A65D49" w:rsidRPr="00C80365" w:rsidTr="00E92D7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E92D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0365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Pr="00C80365" w:rsidRDefault="00A65D49" w:rsidP="00E92D7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365">
              <w:rPr>
                <w:rFonts w:ascii="Times New Roman" w:hAnsi="Times New Roman"/>
                <w:sz w:val="24"/>
                <w:szCs w:val="24"/>
              </w:rPr>
              <w:t xml:space="preserve">Отдел по работе с населением, общественностью и средствами  массовой информации администрации поселения Рязановское </w:t>
            </w:r>
          </w:p>
        </w:tc>
      </w:tr>
      <w:tr w:rsidR="00A65D49" w:rsidRPr="00C80365" w:rsidTr="00E92D7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E92D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0365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Pr="00C80365" w:rsidRDefault="00A65D49" w:rsidP="00E92D7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365">
              <w:rPr>
                <w:rFonts w:ascii="Times New Roman" w:hAnsi="Times New Roman"/>
                <w:sz w:val="24"/>
                <w:szCs w:val="24"/>
              </w:rPr>
              <w:t xml:space="preserve">Основные цели программы: </w:t>
            </w:r>
          </w:p>
          <w:p w:rsidR="00A65D49" w:rsidRPr="00C80365" w:rsidRDefault="00A65D49" w:rsidP="00E9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365">
              <w:rPr>
                <w:rFonts w:ascii="Times New Roman" w:hAnsi="Times New Roman"/>
                <w:sz w:val="24"/>
                <w:szCs w:val="24"/>
              </w:rPr>
              <w:t xml:space="preserve"> - повышение уровня информированности населения поселения Рязановское о деятельности органов местного самоуправления;</w:t>
            </w:r>
          </w:p>
          <w:p w:rsidR="00A65D49" w:rsidRPr="00C80365" w:rsidRDefault="00A65D49" w:rsidP="00E9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365">
              <w:rPr>
                <w:rFonts w:ascii="Times New Roman" w:hAnsi="Times New Roman"/>
                <w:sz w:val="24"/>
                <w:szCs w:val="24"/>
              </w:rPr>
              <w:t>-  распространение официальной символики  поселения Рязановское (герб, флаг)</w:t>
            </w:r>
          </w:p>
          <w:p w:rsidR="00A65D49" w:rsidRPr="00C80365" w:rsidRDefault="00A65D49" w:rsidP="00E9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365">
              <w:rPr>
                <w:rFonts w:ascii="Times New Roman" w:hAnsi="Times New Roman"/>
                <w:sz w:val="24"/>
                <w:szCs w:val="24"/>
              </w:rPr>
              <w:t>- поддержка работы  официального сайта администрации поселения Рязановское в сети Интернет</w:t>
            </w:r>
          </w:p>
        </w:tc>
      </w:tr>
      <w:tr w:rsidR="00A65D49" w:rsidRPr="00C80365" w:rsidTr="00E92D7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E92D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0365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Pr="00C80365" w:rsidRDefault="00A65D49" w:rsidP="00E92D7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365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</w:tr>
      <w:tr w:rsidR="00A65D49" w:rsidRPr="00C80365" w:rsidTr="00E92D7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E92D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0365">
              <w:rPr>
                <w:rFonts w:ascii="Times New Roman" w:hAnsi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Pr="00C80365" w:rsidRDefault="00A65D49" w:rsidP="00E92D7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365">
              <w:rPr>
                <w:rFonts w:ascii="Times New Roman" w:hAnsi="Times New Roman"/>
                <w:sz w:val="24"/>
                <w:szCs w:val="24"/>
              </w:rPr>
              <w:t>- Обеспечение развития и функционирования в сети Интернет официального сайта Администрации поселения Рязановское</w:t>
            </w:r>
          </w:p>
          <w:p w:rsidR="00A65D49" w:rsidRPr="00C80365" w:rsidRDefault="00A65D49" w:rsidP="00E9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365">
              <w:rPr>
                <w:rFonts w:ascii="Times New Roman" w:hAnsi="Times New Roman"/>
                <w:sz w:val="24"/>
                <w:szCs w:val="24"/>
              </w:rPr>
              <w:t>- Организация способов  информирования населения посредством печатной продукции, объявлений, баннеров</w:t>
            </w:r>
          </w:p>
        </w:tc>
      </w:tr>
      <w:tr w:rsidR="00A65D49" w:rsidRPr="00C80365" w:rsidTr="00E92D7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E92D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0365">
              <w:rPr>
                <w:rFonts w:ascii="Times New Roman" w:hAnsi="Times New Roman"/>
                <w:sz w:val="24"/>
                <w:szCs w:val="24"/>
              </w:rPr>
              <w:t>Объемы и источники  финансирования основных мероприятий Программы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Pr="00C80365" w:rsidRDefault="00A65D49" w:rsidP="00E92D7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365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программы  </w:t>
            </w:r>
            <w:r w:rsidRPr="00C80365">
              <w:rPr>
                <w:rFonts w:ascii="Times New Roman" w:hAnsi="Times New Roman"/>
                <w:b/>
                <w:sz w:val="24"/>
                <w:szCs w:val="24"/>
              </w:rPr>
              <w:t>- 3450,0 тыс.руб</w:t>
            </w:r>
            <w:r w:rsidRPr="00C803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5D49" w:rsidRPr="00C80365" w:rsidRDefault="00A65D49" w:rsidP="00E92D79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80365">
                <w:rPr>
                  <w:rFonts w:ascii="Times New Roman" w:hAnsi="Times New Roman"/>
                  <w:b/>
                  <w:sz w:val="24"/>
                  <w:szCs w:val="24"/>
                </w:rPr>
                <w:t>2015 г</w:t>
              </w:r>
            </w:smartTag>
            <w:r w:rsidRPr="00C80365">
              <w:rPr>
                <w:rFonts w:ascii="Times New Roman" w:hAnsi="Times New Roman"/>
                <w:b/>
                <w:sz w:val="24"/>
                <w:szCs w:val="24"/>
              </w:rPr>
              <w:t xml:space="preserve">.    - 1150 ,0 тыс. руб.;  </w:t>
            </w:r>
          </w:p>
          <w:p w:rsidR="00A65D49" w:rsidRPr="00C80365" w:rsidRDefault="00A65D49" w:rsidP="00E92D79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80365">
                <w:rPr>
                  <w:rFonts w:ascii="Times New Roman" w:hAnsi="Times New Roman"/>
                  <w:b/>
                  <w:sz w:val="24"/>
                  <w:szCs w:val="24"/>
                </w:rPr>
                <w:t>2016 г</w:t>
              </w:r>
            </w:smartTag>
            <w:r w:rsidRPr="00C80365">
              <w:rPr>
                <w:rFonts w:ascii="Times New Roman" w:hAnsi="Times New Roman"/>
                <w:b/>
                <w:sz w:val="24"/>
                <w:szCs w:val="24"/>
              </w:rPr>
              <w:t xml:space="preserve">.    - 1150 ,0 тыс.руб.;    </w:t>
            </w:r>
          </w:p>
          <w:p w:rsidR="00A65D49" w:rsidRPr="00C80365" w:rsidRDefault="00A65D49" w:rsidP="00E92D79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80365">
                <w:rPr>
                  <w:rFonts w:ascii="Times New Roman" w:hAnsi="Times New Roman"/>
                  <w:b/>
                  <w:sz w:val="24"/>
                  <w:szCs w:val="24"/>
                </w:rPr>
                <w:t>2017 г</w:t>
              </w:r>
            </w:smartTag>
            <w:r w:rsidRPr="00C80365">
              <w:rPr>
                <w:rFonts w:ascii="Times New Roman" w:hAnsi="Times New Roman"/>
                <w:b/>
                <w:sz w:val="24"/>
                <w:szCs w:val="24"/>
              </w:rPr>
              <w:t>.   -  1150,0 тыс.руб.</w:t>
            </w:r>
          </w:p>
          <w:p w:rsidR="00A65D49" w:rsidRPr="00C80365" w:rsidRDefault="00A65D49" w:rsidP="00E9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365">
              <w:rPr>
                <w:rFonts w:ascii="Times New Roman" w:hAnsi="Times New Roman"/>
                <w:sz w:val="24"/>
                <w:szCs w:val="24"/>
              </w:rPr>
              <w:t>Источник: бюджет поселения Рязановское</w:t>
            </w:r>
          </w:p>
        </w:tc>
      </w:tr>
      <w:tr w:rsidR="00A65D49" w:rsidRPr="00C80365" w:rsidTr="00E92D7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E92D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0365">
              <w:rPr>
                <w:rFonts w:ascii="Times New Roman" w:hAnsi="Times New Roman"/>
                <w:sz w:val="24"/>
                <w:szCs w:val="24"/>
              </w:rPr>
              <w:t xml:space="preserve">Ожидаемые  результаты реализации Программы 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Pr="00C80365" w:rsidRDefault="00A65D49" w:rsidP="00E92D7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365">
              <w:rPr>
                <w:rFonts w:ascii="Times New Roman" w:hAnsi="Times New Roman"/>
                <w:sz w:val="24"/>
                <w:szCs w:val="24"/>
              </w:rPr>
              <w:t>Выполнение  программы обеспечит высокий уровень информированности населения,</w:t>
            </w:r>
          </w:p>
          <w:p w:rsidR="00A65D49" w:rsidRPr="00C80365" w:rsidRDefault="00A65D49" w:rsidP="00E92D79">
            <w:pPr>
              <w:rPr>
                <w:rFonts w:ascii="Times New Roman" w:hAnsi="Times New Roman"/>
                <w:sz w:val="24"/>
                <w:szCs w:val="24"/>
              </w:rPr>
            </w:pPr>
            <w:r w:rsidRPr="00C80365">
              <w:rPr>
                <w:rFonts w:ascii="Times New Roman" w:hAnsi="Times New Roman"/>
                <w:sz w:val="24"/>
                <w:szCs w:val="24"/>
              </w:rPr>
              <w:t>повышение активности граждан в решении вопросов местного значения, распространение официальных символов поселения Рязановское</w:t>
            </w:r>
          </w:p>
        </w:tc>
      </w:tr>
    </w:tbl>
    <w:p w:rsidR="00A65D49" w:rsidRPr="00E53778" w:rsidRDefault="00A65D49" w:rsidP="00060943">
      <w:pPr>
        <w:rPr>
          <w:rFonts w:ascii="Times New Roman" w:hAnsi="Times New Roman"/>
          <w:sz w:val="24"/>
          <w:szCs w:val="24"/>
        </w:rPr>
        <w:sectPr w:rsidR="00A65D49" w:rsidRPr="00E53778" w:rsidSect="00C22008">
          <w:footerReference w:type="default" r:id="rId7"/>
          <w:pgSz w:w="16838" w:h="11906" w:orient="landscape" w:code="9"/>
          <w:pgMar w:top="567" w:right="1134" w:bottom="426" w:left="993" w:header="0" w:footer="0" w:gutter="0"/>
          <w:cols w:space="720"/>
          <w:docGrid w:linePitch="326" w:charSpace="32768"/>
        </w:sectPr>
      </w:pPr>
    </w:p>
    <w:p w:rsidR="00A65D49" w:rsidRPr="005C6AD1" w:rsidRDefault="00A65D49" w:rsidP="005C6AD1">
      <w:pPr>
        <w:pStyle w:val="ListParagraph"/>
        <w:numPr>
          <w:ilvl w:val="0"/>
          <w:numId w:val="7"/>
        </w:numPr>
        <w:tabs>
          <w:tab w:val="left" w:pos="868"/>
        </w:tabs>
        <w:suppressAutoHyphens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C6AD1">
        <w:rPr>
          <w:rFonts w:ascii="Times New Roman" w:hAnsi="Times New Roman"/>
          <w:b/>
          <w:sz w:val="28"/>
          <w:szCs w:val="28"/>
        </w:rPr>
        <w:t>Программные мероприятия</w:t>
      </w:r>
    </w:p>
    <w:p w:rsidR="00A65D49" w:rsidRPr="00E53778" w:rsidRDefault="00A65D49" w:rsidP="0006094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37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E53778"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tbl>
      <w:tblPr>
        <w:tblpPr w:leftFromText="180" w:rightFromText="180" w:vertAnchor="text" w:horzAnchor="margin" w:tblpXSpec="right" w:tblpY="1"/>
        <w:tblOverlap w:val="never"/>
        <w:tblW w:w="14997" w:type="dxa"/>
        <w:tblLayout w:type="fixed"/>
        <w:tblLook w:val="0000"/>
      </w:tblPr>
      <w:tblGrid>
        <w:gridCol w:w="756"/>
        <w:gridCol w:w="4172"/>
        <w:gridCol w:w="1989"/>
        <w:gridCol w:w="1985"/>
        <w:gridCol w:w="1984"/>
        <w:gridCol w:w="1985"/>
        <w:gridCol w:w="2126"/>
      </w:tblGrid>
      <w:tr w:rsidR="00A65D49" w:rsidRPr="00C80365" w:rsidTr="00D50735">
        <w:trPr>
          <w:trHeight w:val="413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0927B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A65D49" w:rsidRPr="00C80365" w:rsidRDefault="00A65D49" w:rsidP="000927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0927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0927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 xml:space="preserve">Источники </w:t>
            </w:r>
          </w:p>
          <w:p w:rsidR="00A65D49" w:rsidRPr="00C80365" w:rsidRDefault="00A65D49" w:rsidP="00092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Pr="00C80365" w:rsidRDefault="00A65D49" w:rsidP="000927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Объем финансирования (тыс. руб.)</w:t>
            </w:r>
          </w:p>
        </w:tc>
      </w:tr>
      <w:tr w:rsidR="00A65D49" w:rsidRPr="00C80365" w:rsidTr="00014DCC">
        <w:trPr>
          <w:trHeight w:val="594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0927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092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092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271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365">
              <w:rPr>
                <w:rFonts w:ascii="Times New Roman" w:hAnsi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0927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b/>
                <w:sz w:val="28"/>
                <w:szCs w:val="28"/>
              </w:rPr>
              <w:t>2015г.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Pr="00C80365" w:rsidRDefault="00A65D49" w:rsidP="000927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365">
              <w:rPr>
                <w:rFonts w:ascii="Times New Roman" w:hAnsi="Times New Roman"/>
                <w:b/>
                <w:sz w:val="28"/>
                <w:szCs w:val="28"/>
              </w:rPr>
              <w:t>2016г.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Pr="00C80365" w:rsidRDefault="00A65D49" w:rsidP="000927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80365">
                <w:rPr>
                  <w:rFonts w:ascii="Times New Roman" w:hAnsi="Times New Roman"/>
                  <w:b/>
                  <w:sz w:val="28"/>
                  <w:szCs w:val="28"/>
                </w:rPr>
                <w:t>2017 г</w:t>
              </w:r>
            </w:smartTag>
            <w:r w:rsidRPr="00C803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A65D49" w:rsidRPr="00C80365" w:rsidTr="00D50735">
        <w:trPr>
          <w:trHeight w:val="71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0927B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0927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Поддержка работы в сети Интернет   официального сайта администрации поселения Рязановское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0927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DB6EB3">
            <w:pPr>
              <w:tabs>
                <w:tab w:val="left" w:pos="8295"/>
              </w:tabs>
              <w:snapToGrid w:val="0"/>
              <w:spacing w:after="0" w:line="240" w:lineRule="auto"/>
              <w:ind w:left="-3" w:righ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DB6E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Pr="00C80365" w:rsidRDefault="00A65D49" w:rsidP="00DB6E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Pr="00C80365" w:rsidRDefault="00A65D49" w:rsidP="00DB6E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A65D49" w:rsidRPr="00C80365" w:rsidTr="00D50735">
        <w:trPr>
          <w:trHeight w:val="71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0927B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0927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Создание и  обеспечение работы официального сайта Совета депутатов</w:t>
            </w:r>
          </w:p>
          <w:p w:rsidR="00A65D49" w:rsidRPr="00C80365" w:rsidRDefault="00A65D49" w:rsidP="000927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 xml:space="preserve">поселения Рязановское в сети Интернет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0927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DB6EB3">
            <w:pPr>
              <w:tabs>
                <w:tab w:val="left" w:pos="8295"/>
              </w:tabs>
              <w:snapToGrid w:val="0"/>
              <w:spacing w:after="0" w:line="240" w:lineRule="auto"/>
              <w:ind w:left="-3" w:righ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DB6E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Pr="00C80365" w:rsidRDefault="00A65D49" w:rsidP="00DB6E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Pr="00C80365" w:rsidRDefault="00A65D49" w:rsidP="00DB6E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65D49" w:rsidRPr="00C80365" w:rsidTr="00D50735">
        <w:trPr>
          <w:trHeight w:val="78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0927B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0927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Публикация:</w:t>
            </w:r>
          </w:p>
          <w:p w:rsidR="00A65D49" w:rsidRPr="00C80365" w:rsidRDefault="00A65D49" w:rsidP="000927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- материалов и статей о жизни поселения в СМИ с привлечением внештатных корреспондентов;</w:t>
            </w:r>
          </w:p>
          <w:p w:rsidR="00A65D49" w:rsidRPr="00C80365" w:rsidRDefault="00A65D49" w:rsidP="000927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- нормативно-правовых актов;</w:t>
            </w:r>
          </w:p>
          <w:p w:rsidR="00A65D49" w:rsidRPr="00C80365" w:rsidRDefault="00A65D49" w:rsidP="000927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- объявлений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0927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 xml:space="preserve"> Бюджет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DB6E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DB6E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Pr="00C80365" w:rsidRDefault="00A65D49" w:rsidP="00DB6E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Pr="00C80365" w:rsidRDefault="00A65D49" w:rsidP="00DB6E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65D49" w:rsidRPr="00C80365" w:rsidTr="00C22008">
        <w:trPr>
          <w:trHeight w:val="26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0927B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0927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 xml:space="preserve">Издание типографским способом  афиш, объявлений, плакатов, открыток, брошюр Устава  поселения Рязановское  </w:t>
            </w:r>
            <w:r w:rsidRPr="00C803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 другой</w:t>
            </w:r>
            <w:r w:rsidRPr="00C80365">
              <w:rPr>
                <w:rFonts w:ascii="Times New Roman" w:hAnsi="Times New Roman"/>
                <w:sz w:val="28"/>
                <w:szCs w:val="28"/>
              </w:rPr>
              <w:t xml:space="preserve"> продукции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0927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  <w:p w:rsidR="00A65D49" w:rsidRPr="00C80365" w:rsidRDefault="00A65D49" w:rsidP="00092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DB6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DB6E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100,0</w:t>
            </w:r>
          </w:p>
          <w:p w:rsidR="00A65D49" w:rsidRPr="00C80365" w:rsidRDefault="00A65D49" w:rsidP="00DB6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Pr="00C80365" w:rsidRDefault="00A65D49" w:rsidP="00DB6E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Pr="00C80365" w:rsidRDefault="00A65D49" w:rsidP="00DB6E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65D49" w:rsidRPr="00C80365" w:rsidTr="00D5073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0927B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0927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Организация подписки газетных изданий  для общественных организаций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0927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DB6E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DB6E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Pr="00C80365" w:rsidRDefault="00A65D49" w:rsidP="00DB6E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Pr="00C80365" w:rsidRDefault="00A65D49" w:rsidP="00DB6E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65D49" w:rsidRPr="00C80365" w:rsidTr="00D50735">
        <w:trPr>
          <w:trHeight w:val="211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0927B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0927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Изготовление для организации проведения  юбилейных и общественно-значимых мероприятий баннеров, информационных магистральных щитов, альбомов, фотоматериалов  и   другой продукции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0927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DB6E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DB6E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Pr="00C80365" w:rsidRDefault="00A65D49" w:rsidP="00DB6E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100,0</w:t>
            </w:r>
          </w:p>
          <w:p w:rsidR="00A65D49" w:rsidRPr="00C80365" w:rsidRDefault="00A65D49" w:rsidP="00DB6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5D49" w:rsidRPr="00C80365" w:rsidRDefault="00A65D49" w:rsidP="00DB6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Pr="00C80365" w:rsidRDefault="00A65D49" w:rsidP="00DB6E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65D49" w:rsidRPr="00C80365" w:rsidTr="00D5073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0927B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0927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Приобретение и установка  информационных стендов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0927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DB6E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DB6E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Pr="00C80365" w:rsidRDefault="00A65D49" w:rsidP="00DB6E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Pr="00C80365" w:rsidRDefault="00A65D49" w:rsidP="00DB6E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65D49" w:rsidRPr="00C80365" w:rsidTr="00D50735">
        <w:trPr>
          <w:trHeight w:val="74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0927B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0927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Изготовление  сувенирной продукции с символикой поселения Рязановское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0927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DB6E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DB6E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Pr="00C80365" w:rsidRDefault="00A65D49" w:rsidP="00DB6E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Pr="00C80365" w:rsidRDefault="00A65D49" w:rsidP="00DB6E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65D49" w:rsidRPr="00C80365" w:rsidTr="00D5073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0927B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0927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Проведение опроса населения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0927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  <w:p w:rsidR="00A65D49" w:rsidRPr="00C80365" w:rsidRDefault="00A65D49" w:rsidP="000927B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DB6E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1200,0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DB6E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Pr="00C80365" w:rsidRDefault="00A65D49" w:rsidP="00DB6E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Pr="00C80365" w:rsidRDefault="00A65D49" w:rsidP="00DB6E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5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A65D49" w:rsidRPr="00C80365" w:rsidTr="00D5073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0927B0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0927B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0365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0927B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DB6E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365">
              <w:rPr>
                <w:rFonts w:ascii="Times New Roman" w:hAnsi="Times New Roman"/>
                <w:b/>
                <w:sz w:val="28"/>
                <w:szCs w:val="28"/>
              </w:rPr>
              <w:t>3450,0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D49" w:rsidRPr="00C80365" w:rsidRDefault="00A65D49" w:rsidP="00DB6E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365">
              <w:rPr>
                <w:rFonts w:ascii="Times New Roman" w:hAnsi="Times New Roman"/>
                <w:b/>
                <w:sz w:val="28"/>
                <w:szCs w:val="28"/>
              </w:rPr>
              <w:t>1150,0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Pr="00C80365" w:rsidRDefault="00A65D49" w:rsidP="00DB6E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365">
              <w:rPr>
                <w:rFonts w:ascii="Times New Roman" w:hAnsi="Times New Roman"/>
                <w:b/>
                <w:sz w:val="28"/>
                <w:szCs w:val="28"/>
              </w:rPr>
              <w:t>1150,0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49" w:rsidRPr="00C80365" w:rsidRDefault="00A65D49" w:rsidP="00DB6E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365">
              <w:rPr>
                <w:rFonts w:ascii="Times New Roman" w:hAnsi="Times New Roman"/>
                <w:b/>
                <w:sz w:val="28"/>
                <w:szCs w:val="28"/>
              </w:rPr>
              <w:t>1150,0</w:t>
            </w:r>
          </w:p>
          <w:p w:rsidR="00A65D49" w:rsidRPr="00C80365" w:rsidRDefault="00A65D49" w:rsidP="00DB6E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65D49" w:rsidRPr="000927B0" w:rsidRDefault="00A65D49" w:rsidP="00060943">
      <w:pPr>
        <w:rPr>
          <w:rFonts w:ascii="Times New Roman" w:hAnsi="Times New Roman"/>
          <w:b/>
          <w:sz w:val="28"/>
          <w:szCs w:val="28"/>
        </w:rPr>
      </w:pPr>
      <w:r w:rsidRPr="000927B0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A65D49" w:rsidRPr="00060943" w:rsidRDefault="00A65D49" w:rsidP="000609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Pr="00060943">
        <w:rPr>
          <w:rFonts w:ascii="Times New Roman" w:hAnsi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60943">
        <w:rPr>
          <w:rFonts w:ascii="Times New Roman" w:hAnsi="Times New Roman"/>
          <w:sz w:val="28"/>
          <w:szCs w:val="28"/>
        </w:rPr>
        <w:tab/>
      </w:r>
      <w:r w:rsidRPr="00060943">
        <w:rPr>
          <w:rFonts w:ascii="Times New Roman" w:hAnsi="Times New Roman"/>
          <w:sz w:val="28"/>
          <w:szCs w:val="28"/>
        </w:rPr>
        <w:tab/>
      </w:r>
      <w:r w:rsidRPr="00060943">
        <w:rPr>
          <w:rFonts w:ascii="Times New Roman" w:hAnsi="Times New Roman"/>
          <w:sz w:val="28"/>
          <w:szCs w:val="28"/>
        </w:rPr>
        <w:tab/>
      </w:r>
      <w:r w:rsidRPr="00060943">
        <w:rPr>
          <w:rFonts w:ascii="Times New Roman" w:hAnsi="Times New Roman"/>
          <w:sz w:val="28"/>
          <w:szCs w:val="28"/>
        </w:rPr>
        <w:tab/>
      </w:r>
      <w:r w:rsidRPr="00060943">
        <w:rPr>
          <w:rFonts w:ascii="Times New Roman" w:hAnsi="Times New Roman"/>
          <w:sz w:val="28"/>
          <w:szCs w:val="28"/>
        </w:rPr>
        <w:tab/>
      </w:r>
      <w:r w:rsidRPr="00060943">
        <w:rPr>
          <w:rFonts w:ascii="Times New Roman" w:hAnsi="Times New Roman"/>
          <w:sz w:val="28"/>
          <w:szCs w:val="28"/>
        </w:rPr>
        <w:tab/>
      </w:r>
      <w:r w:rsidRPr="00060943">
        <w:rPr>
          <w:rFonts w:ascii="Times New Roman" w:hAnsi="Times New Roman"/>
          <w:sz w:val="28"/>
          <w:szCs w:val="28"/>
        </w:rPr>
        <w:tab/>
      </w:r>
      <w:r w:rsidRPr="00060943">
        <w:rPr>
          <w:rFonts w:ascii="Times New Roman" w:hAnsi="Times New Roman"/>
          <w:sz w:val="28"/>
          <w:szCs w:val="28"/>
        </w:rPr>
        <w:tab/>
        <w:t>Е.П. Долгих</w:t>
      </w:r>
    </w:p>
    <w:p w:rsidR="00A65D49" w:rsidRDefault="00A65D49" w:rsidP="00060943">
      <w:pPr>
        <w:suppressAutoHyphens/>
        <w:spacing w:after="0" w:line="100" w:lineRule="atLeast"/>
        <w:ind w:left="720"/>
        <w:rPr>
          <w:rFonts w:ascii="Times New Roman" w:hAnsi="Times New Roman"/>
          <w:b/>
          <w:sz w:val="28"/>
          <w:szCs w:val="28"/>
        </w:rPr>
      </w:pPr>
    </w:p>
    <w:p w:rsidR="00A65D49" w:rsidRDefault="00A65D49" w:rsidP="00060943">
      <w:pPr>
        <w:suppressAutoHyphens/>
        <w:spacing w:after="0" w:line="100" w:lineRule="atLeast"/>
        <w:ind w:left="720"/>
        <w:rPr>
          <w:rFonts w:ascii="Times New Roman" w:hAnsi="Times New Roman"/>
          <w:b/>
          <w:sz w:val="28"/>
          <w:szCs w:val="28"/>
        </w:rPr>
      </w:pPr>
    </w:p>
    <w:p w:rsidR="00A65D49" w:rsidRDefault="00A65D49" w:rsidP="00060943">
      <w:pPr>
        <w:suppressAutoHyphens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sectPr w:rsidR="00A65D49" w:rsidSect="00014DCC">
      <w:pgSz w:w="16838" w:h="11906" w:orient="landscape" w:code="9"/>
      <w:pgMar w:top="709" w:right="1134" w:bottom="1134" w:left="567" w:header="720" w:footer="720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D49" w:rsidRDefault="00A65D49" w:rsidP="00AE1E0A">
      <w:pPr>
        <w:spacing w:after="0" w:line="240" w:lineRule="auto"/>
      </w:pPr>
      <w:r>
        <w:separator/>
      </w:r>
    </w:p>
  </w:endnote>
  <w:endnote w:type="continuationSeparator" w:id="0">
    <w:p w:rsidR="00A65D49" w:rsidRDefault="00A65D49" w:rsidP="00AE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D49" w:rsidRPr="002717E9" w:rsidRDefault="00A65D49">
    <w:pPr>
      <w:pStyle w:val="Footer"/>
      <w:jc w:val="right"/>
      <w:rPr>
        <w:rFonts w:ascii="Times New Roman" w:hAnsi="Times New Roman"/>
        <w:sz w:val="18"/>
      </w:rPr>
    </w:pPr>
    <w:r w:rsidRPr="002717E9">
      <w:rPr>
        <w:rFonts w:ascii="Times New Roman" w:hAnsi="Times New Roman"/>
        <w:sz w:val="18"/>
      </w:rPr>
      <w:fldChar w:fldCharType="begin"/>
    </w:r>
    <w:r w:rsidRPr="002717E9">
      <w:rPr>
        <w:rFonts w:ascii="Times New Roman" w:hAnsi="Times New Roman"/>
        <w:sz w:val="18"/>
      </w:rPr>
      <w:instrText>PAGE   \* MERGEFORMAT</w:instrText>
    </w:r>
    <w:r w:rsidRPr="002717E9">
      <w:rPr>
        <w:rFonts w:ascii="Times New Roman" w:hAnsi="Times New Roman"/>
        <w:sz w:val="18"/>
      </w:rPr>
      <w:fldChar w:fldCharType="separate"/>
    </w:r>
    <w:r>
      <w:rPr>
        <w:rFonts w:ascii="Times New Roman" w:hAnsi="Times New Roman"/>
        <w:noProof/>
        <w:sz w:val="18"/>
      </w:rPr>
      <w:t>2</w:t>
    </w:r>
    <w:r w:rsidRPr="002717E9">
      <w:rPr>
        <w:rFonts w:ascii="Times New Roman" w:hAnsi="Times New Roman"/>
        <w:sz w:val="18"/>
      </w:rPr>
      <w:fldChar w:fldCharType="end"/>
    </w:r>
  </w:p>
  <w:p w:rsidR="00A65D49" w:rsidRDefault="00A65D4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D49" w:rsidRDefault="00A65D49" w:rsidP="00AE1E0A">
      <w:pPr>
        <w:spacing w:after="0" w:line="240" w:lineRule="auto"/>
      </w:pPr>
      <w:r>
        <w:separator/>
      </w:r>
    </w:p>
  </w:footnote>
  <w:footnote w:type="continuationSeparator" w:id="0">
    <w:p w:rsidR="00A65D49" w:rsidRDefault="00A65D49" w:rsidP="00AE1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43D55E8"/>
    <w:multiLevelType w:val="hybridMultilevel"/>
    <w:tmpl w:val="94562BEC"/>
    <w:lvl w:ilvl="0" w:tplc="FDB2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D45EC7"/>
    <w:multiLevelType w:val="hybridMultilevel"/>
    <w:tmpl w:val="FAFC50E0"/>
    <w:lvl w:ilvl="0" w:tplc="F45E50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7FD00EC"/>
    <w:multiLevelType w:val="hybridMultilevel"/>
    <w:tmpl w:val="05EA611E"/>
    <w:lvl w:ilvl="0" w:tplc="1DCC73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EF14E4"/>
    <w:multiLevelType w:val="hybridMultilevel"/>
    <w:tmpl w:val="5C9AD98C"/>
    <w:lvl w:ilvl="0" w:tplc="5BB802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E8332D7"/>
    <w:multiLevelType w:val="hybridMultilevel"/>
    <w:tmpl w:val="4F18A680"/>
    <w:lvl w:ilvl="0" w:tplc="994221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CC60C4F"/>
    <w:multiLevelType w:val="hybridMultilevel"/>
    <w:tmpl w:val="80C2F434"/>
    <w:lvl w:ilvl="0" w:tplc="B8B8DBF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148"/>
    <w:rsid w:val="00014DCC"/>
    <w:rsid w:val="000411D8"/>
    <w:rsid w:val="00060943"/>
    <w:rsid w:val="000927B0"/>
    <w:rsid w:val="000A4964"/>
    <w:rsid w:val="000C0627"/>
    <w:rsid w:val="000E1696"/>
    <w:rsid w:val="00156206"/>
    <w:rsid w:val="001573A5"/>
    <w:rsid w:val="00196FCA"/>
    <w:rsid w:val="001A2B29"/>
    <w:rsid w:val="001E5452"/>
    <w:rsid w:val="002567BA"/>
    <w:rsid w:val="002717E9"/>
    <w:rsid w:val="002B7B03"/>
    <w:rsid w:val="00322EA4"/>
    <w:rsid w:val="00374D2E"/>
    <w:rsid w:val="003A6011"/>
    <w:rsid w:val="003F3106"/>
    <w:rsid w:val="00405474"/>
    <w:rsid w:val="004156D3"/>
    <w:rsid w:val="00444956"/>
    <w:rsid w:val="00495222"/>
    <w:rsid w:val="004D5A78"/>
    <w:rsid w:val="005B7BE8"/>
    <w:rsid w:val="005C6AD1"/>
    <w:rsid w:val="006428E2"/>
    <w:rsid w:val="00662751"/>
    <w:rsid w:val="006F2CBF"/>
    <w:rsid w:val="00705DA0"/>
    <w:rsid w:val="007A2BC4"/>
    <w:rsid w:val="007D4440"/>
    <w:rsid w:val="007E7DB8"/>
    <w:rsid w:val="00805D62"/>
    <w:rsid w:val="008328CD"/>
    <w:rsid w:val="009E3638"/>
    <w:rsid w:val="00A4231A"/>
    <w:rsid w:val="00A65D49"/>
    <w:rsid w:val="00A846F1"/>
    <w:rsid w:val="00A96889"/>
    <w:rsid w:val="00AC3E16"/>
    <w:rsid w:val="00AE1E0A"/>
    <w:rsid w:val="00AF1AD6"/>
    <w:rsid w:val="00BF117D"/>
    <w:rsid w:val="00C07087"/>
    <w:rsid w:val="00C22008"/>
    <w:rsid w:val="00C25FE4"/>
    <w:rsid w:val="00C340C9"/>
    <w:rsid w:val="00C80365"/>
    <w:rsid w:val="00D22D93"/>
    <w:rsid w:val="00D50735"/>
    <w:rsid w:val="00DB6EB3"/>
    <w:rsid w:val="00DE0D2D"/>
    <w:rsid w:val="00DF513A"/>
    <w:rsid w:val="00E14A7C"/>
    <w:rsid w:val="00E53778"/>
    <w:rsid w:val="00E92D79"/>
    <w:rsid w:val="00F103F8"/>
    <w:rsid w:val="00F5271F"/>
    <w:rsid w:val="00F96148"/>
    <w:rsid w:val="00FB65B8"/>
    <w:rsid w:val="00FF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AD6"/>
    <w:pPr>
      <w:spacing w:after="200" w:line="276" w:lineRule="auto"/>
    </w:pPr>
  </w:style>
  <w:style w:type="paragraph" w:styleId="Heading1">
    <w:name w:val="heading 1"/>
    <w:basedOn w:val="Normal"/>
    <w:next w:val="BodyText"/>
    <w:link w:val="Heading1Char"/>
    <w:uiPriority w:val="99"/>
    <w:qFormat/>
    <w:rsid w:val="00E53778"/>
    <w:pPr>
      <w:keepNext/>
      <w:suppressAutoHyphens/>
      <w:spacing w:after="0" w:line="100" w:lineRule="atLeast"/>
      <w:jc w:val="center"/>
      <w:outlineLvl w:val="0"/>
    </w:pPr>
    <w:rPr>
      <w:b/>
      <w:bCs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3778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uiPriority w:val="99"/>
    <w:rsid w:val="00E53778"/>
    <w:pPr>
      <w:widowControl w:val="0"/>
      <w:suppressAutoHyphens/>
      <w:spacing w:line="100" w:lineRule="atLeast"/>
      <w:ind w:firstLine="720"/>
    </w:pPr>
    <w:rPr>
      <w:rFonts w:ascii="Arial" w:hAnsi="Arial" w:cs="Arial"/>
      <w:kern w:val="1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E5377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E537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53778"/>
    <w:rPr>
      <w:rFonts w:cs="Times New Roman"/>
    </w:rPr>
  </w:style>
  <w:style w:type="paragraph" w:styleId="ListParagraph">
    <w:name w:val="List Paragraph"/>
    <w:basedOn w:val="Normal"/>
    <w:uiPriority w:val="99"/>
    <w:qFormat/>
    <w:rsid w:val="006F2C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E1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E1E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1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E1E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E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0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6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7</Pages>
  <Words>1333</Words>
  <Characters>7601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Долгих Елена Петровна</dc:creator>
  <cp:keywords/>
  <dc:description/>
  <cp:lastModifiedBy>User</cp:lastModifiedBy>
  <cp:revision>2</cp:revision>
  <cp:lastPrinted>2015-01-21T15:58:00Z</cp:lastPrinted>
  <dcterms:created xsi:type="dcterms:W3CDTF">2015-01-27T11:59:00Z</dcterms:created>
  <dcterms:modified xsi:type="dcterms:W3CDTF">2015-01-27T11:59:00Z</dcterms:modified>
</cp:coreProperties>
</file>